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1407" w14:textId="77777777" w:rsidR="002E2B7F" w:rsidRDefault="002E2B7F" w:rsidP="00E17EA3">
      <w:pPr>
        <w:pStyle w:val="RSAddress"/>
      </w:pPr>
    </w:p>
    <w:p w14:paraId="1AF2188D" w14:textId="77777777" w:rsidR="002E2B7F" w:rsidRDefault="002E2B7F" w:rsidP="00E17EA3">
      <w:pPr>
        <w:pStyle w:val="RSAddress"/>
      </w:pPr>
    </w:p>
    <w:p w14:paraId="54A4A20D" w14:textId="77777777" w:rsidR="002E2B7F" w:rsidRDefault="002E2B7F" w:rsidP="00E17EA3">
      <w:pPr>
        <w:pStyle w:val="RSAddress"/>
      </w:pPr>
    </w:p>
    <w:p w14:paraId="4AE9BBD7" w14:textId="77777777" w:rsidR="002E2B7F" w:rsidRDefault="002E2B7F" w:rsidP="00E17EA3">
      <w:pPr>
        <w:pStyle w:val="RSAddress"/>
      </w:pPr>
    </w:p>
    <w:p w14:paraId="03D80F43" w14:textId="77777777" w:rsidR="004F084C" w:rsidRPr="00FF34AF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 w:rsidRPr="00FF34AF">
        <w:rPr>
          <w:rFonts w:ascii="Calibri" w:hAnsi="Calibri" w:cs="Calibri"/>
          <w:b/>
          <w:sz w:val="32"/>
        </w:rPr>
        <w:t>Application Form</w:t>
      </w:r>
    </w:p>
    <w:p w14:paraId="12CE1CE3" w14:textId="77777777" w:rsidR="004F084C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</w:t>
      </w:r>
      <w:r w:rsidRPr="00FF34A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Charles Fleming Fund – Publishing</w:t>
      </w:r>
      <w:r w:rsidRPr="00FF34AF">
        <w:rPr>
          <w:rFonts w:ascii="Calibri" w:hAnsi="Calibri" w:cs="Calibri"/>
          <w:b/>
          <w:sz w:val="32"/>
        </w:rPr>
        <w:t xml:space="preserve"> Award</w:t>
      </w:r>
    </w:p>
    <w:p w14:paraId="0836F601" w14:textId="77777777" w:rsidR="004F084C" w:rsidRPr="008432A9" w:rsidRDefault="004F084C" w:rsidP="004F084C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 w:rsidRPr="008432A9">
        <w:rPr>
          <w:rFonts w:ascii="Calibri" w:hAnsi="Calibri" w:cs="Calibri"/>
          <w:b/>
          <w:szCs w:val="24"/>
        </w:rPr>
        <w:t>to</w:t>
      </w:r>
      <w:proofErr w:type="gramEnd"/>
      <w:r w:rsidRPr="008432A9">
        <w:rPr>
          <w:rFonts w:ascii="Calibri" w:hAnsi="Calibri" w:cs="Calibri"/>
          <w:b/>
          <w:szCs w:val="24"/>
        </w:rPr>
        <w:t xml:space="preserve"> support </w:t>
      </w:r>
      <w:r>
        <w:rPr>
          <w:rFonts w:ascii="Calibri" w:hAnsi="Calibri" w:cs="Calibri"/>
          <w:b/>
          <w:szCs w:val="24"/>
        </w:rPr>
        <w:t>the preparation of scientific books and relevant publications)</w:t>
      </w:r>
    </w:p>
    <w:p w14:paraId="3F88270E" w14:textId="77777777" w:rsidR="004F084C" w:rsidRPr="00FF34AF" w:rsidRDefault="004F084C" w:rsidP="004F084C">
      <w:pPr>
        <w:jc w:val="center"/>
        <w:rPr>
          <w:rFonts w:ascii="Calibri" w:hAnsi="Calibri" w:cs="Calibri"/>
          <w:sz w:val="22"/>
        </w:rPr>
      </w:pPr>
    </w:p>
    <w:p w14:paraId="654F21BF" w14:textId="729F634F" w:rsidR="004F084C" w:rsidRPr="00B8422B" w:rsidRDefault="004F084C" w:rsidP="004F084C">
      <w:pPr>
        <w:jc w:val="center"/>
        <w:rPr>
          <w:rFonts w:ascii="Calibri" w:hAnsi="Calibri" w:cs="Calibri"/>
          <w:b/>
          <w:sz w:val="22"/>
          <w:szCs w:val="22"/>
        </w:rPr>
      </w:pPr>
      <w:r w:rsidRPr="00B8422B">
        <w:rPr>
          <w:rFonts w:ascii="Calibri" w:hAnsi="Calibri" w:cs="Calibri"/>
          <w:b/>
          <w:sz w:val="22"/>
          <w:szCs w:val="22"/>
        </w:rPr>
        <w:t>Closing date:</w:t>
      </w:r>
      <w:r w:rsidRPr="008432A9">
        <w:rPr>
          <w:rFonts w:ascii="Calibri" w:hAnsi="Calibri" w:cs="Calibri"/>
          <w:b/>
          <w:sz w:val="22"/>
          <w:szCs w:val="22"/>
        </w:rPr>
        <w:t xml:space="preserve"> </w:t>
      </w:r>
      <w:r w:rsidR="00C124F0">
        <w:rPr>
          <w:rFonts w:ascii="Calibri" w:hAnsi="Calibri" w:cs="Calibri"/>
          <w:b/>
          <w:sz w:val="22"/>
          <w:szCs w:val="22"/>
        </w:rPr>
        <w:t>31 March 202</w:t>
      </w:r>
      <w:r w:rsidR="00286301">
        <w:rPr>
          <w:rFonts w:ascii="Calibri" w:hAnsi="Calibri" w:cs="Calibri"/>
          <w:b/>
          <w:sz w:val="22"/>
          <w:szCs w:val="22"/>
        </w:rPr>
        <w:t>2</w:t>
      </w:r>
    </w:p>
    <w:p w14:paraId="27CE782D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36E51D61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0EA4F393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69210001" w14:textId="77777777"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14:paraId="320A09A5" w14:textId="77777777" w:rsidR="004F084C" w:rsidRPr="000865C1" w:rsidRDefault="004F084C" w:rsidP="004F084C">
      <w:pPr>
        <w:rPr>
          <w:rFonts w:ascii="Calibri" w:hAnsi="Calibri" w:cs="Calibri"/>
          <w:b/>
          <w:szCs w:val="24"/>
          <w:lang w:val="en-NZ"/>
        </w:rPr>
      </w:pPr>
      <w:r w:rsidRPr="000865C1">
        <w:rPr>
          <w:rFonts w:ascii="Calibri" w:hAnsi="Calibri" w:cs="Calibri"/>
          <w:b/>
          <w:szCs w:val="24"/>
          <w:lang w:val="en-NZ"/>
        </w:rPr>
        <w:t>Administrative Information:</w:t>
      </w:r>
    </w:p>
    <w:p w14:paraId="4620CC44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  <w:lang w:val="en-NZ"/>
        </w:rPr>
      </w:pPr>
    </w:p>
    <w:p w14:paraId="734937EC" w14:textId="77777777"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name: 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5AF3562A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443D65CB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Contact details: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0277031A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2ABEB491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Email: </w:t>
      </w:r>
      <w:r w:rsidRPr="00FF34AF">
        <w:rPr>
          <w:rFonts w:ascii="Calibri" w:hAnsi="Calibri" w:cs="Calibri"/>
          <w:sz w:val="22"/>
          <w:szCs w:val="22"/>
        </w:rPr>
        <w:tab/>
      </w:r>
      <w:r w:rsidRPr="00FF34AF">
        <w:rPr>
          <w:rFonts w:ascii="Calibri" w:hAnsi="Calibri" w:cs="Calibri"/>
          <w:sz w:val="22"/>
          <w:szCs w:val="22"/>
        </w:rPr>
        <w:tab/>
      </w:r>
    </w:p>
    <w:p w14:paraId="7121FA63" w14:textId="77777777"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3F8FA565" w14:textId="77777777"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Phone number: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04C8F03B" w14:textId="77777777"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14:paraId="2BB4C76D" w14:textId="77777777"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</w:t>
      </w:r>
      <w:r>
        <w:rPr>
          <w:rFonts w:ascii="Calibri" w:hAnsi="Calibri" w:cs="Calibri"/>
          <w:sz w:val="22"/>
          <w:szCs w:val="22"/>
        </w:rPr>
        <w:t>signature</w:t>
      </w:r>
      <w:r w:rsidRPr="00FF34AF">
        <w:rPr>
          <w:rFonts w:ascii="Calibri" w:hAnsi="Calibri" w:cs="Calibri"/>
          <w:sz w:val="22"/>
          <w:szCs w:val="22"/>
        </w:rPr>
        <w:t xml:space="preserve">: </w:t>
      </w:r>
      <w:r w:rsidRPr="00FF34AF">
        <w:rPr>
          <w:rFonts w:ascii="Calibri" w:hAnsi="Calibri" w:cs="Calibri"/>
          <w:sz w:val="22"/>
          <w:szCs w:val="22"/>
        </w:rPr>
        <w:tab/>
      </w:r>
    </w:p>
    <w:p w14:paraId="515358B8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057F668F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038E3C04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Amount requested (inclusive of GST)</w:t>
      </w:r>
    </w:p>
    <w:p w14:paraId="02A1248C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B03C01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9ECF2CB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722B4EC1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0279295E" w14:textId="77777777"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 w:rsidRPr="003B2125">
        <w:rPr>
          <w:rFonts w:ascii="Calibri" w:hAnsi="Calibri" w:cs="Calibri"/>
          <w:b/>
          <w:sz w:val="20"/>
        </w:rPr>
        <w:t xml:space="preserve">Please note: </w:t>
      </w:r>
    </w:p>
    <w:p w14:paraId="7D34BA4F" w14:textId="77777777"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 w:rsidRPr="00A8759A">
        <w:rPr>
          <w:rFonts w:ascii="Calibri" w:hAnsi="Calibri" w:cs="Calibri"/>
          <w:sz w:val="20"/>
        </w:rPr>
        <w:t xml:space="preserve">The fund will give preference to those who </w:t>
      </w:r>
      <w:r w:rsidRPr="00243ECE">
        <w:rPr>
          <w:rFonts w:ascii="Calibri" w:hAnsi="Calibri" w:cs="Calibri"/>
          <w:b/>
          <w:sz w:val="20"/>
        </w:rPr>
        <w:t>do not</w:t>
      </w:r>
      <w:r w:rsidRPr="00A8759A">
        <w:rPr>
          <w:rFonts w:ascii="Calibri" w:hAnsi="Calibri" w:cs="Calibri"/>
          <w:sz w:val="20"/>
        </w:rPr>
        <w:t xml:space="preserve"> normally have access to funds through their place of employment for assisting with the writing and publication of their research or a review of a particular area of scientific </w:t>
      </w:r>
      <w:proofErr w:type="spellStart"/>
      <w:r w:rsidRPr="00A8759A">
        <w:rPr>
          <w:rFonts w:ascii="Calibri" w:hAnsi="Calibri" w:cs="Calibri"/>
          <w:sz w:val="20"/>
        </w:rPr>
        <w:t>endeavour</w:t>
      </w:r>
      <w:proofErr w:type="spellEnd"/>
      <w:r w:rsidRPr="00A8759A">
        <w:rPr>
          <w:rFonts w:ascii="Calibri" w:hAnsi="Calibri" w:cs="Calibri"/>
          <w:sz w:val="20"/>
        </w:rPr>
        <w:t>.</w:t>
      </w:r>
      <w:r w:rsidR="00B536E6" w:rsidRPr="00B536E6">
        <w:t xml:space="preserve"> </w:t>
      </w:r>
    </w:p>
    <w:p w14:paraId="6ADC6D9F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2566668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477DC99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556C314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Please provide the </w:t>
      </w:r>
      <w:r>
        <w:rPr>
          <w:rFonts w:ascii="Calibri" w:hAnsi="Calibri" w:cs="Calibri"/>
          <w:sz w:val="22"/>
          <w:szCs w:val="22"/>
        </w:rPr>
        <w:t>application</w:t>
      </w:r>
      <w:r w:rsidRPr="00FF34AF">
        <w:rPr>
          <w:rFonts w:ascii="Calibri" w:hAnsi="Calibri" w:cs="Calibri"/>
          <w:sz w:val="22"/>
          <w:szCs w:val="22"/>
        </w:rPr>
        <w:t xml:space="preserve"> electronically to: </w:t>
      </w:r>
      <w:hyperlink r:id="rId8" w:history="1">
        <w:r w:rsidR="00B536E6" w:rsidRPr="00481722">
          <w:rPr>
            <w:rStyle w:val="Hyperlink"/>
            <w:rFonts w:ascii="Calibri" w:hAnsi="Calibri" w:cs="Calibri"/>
            <w:sz w:val="22"/>
            <w:szCs w:val="22"/>
          </w:rPr>
          <w:t>awards@royalsociety.org.nz</w:t>
        </w:r>
      </w:hyperlink>
      <w:r w:rsidR="00B536E6">
        <w:rPr>
          <w:rFonts w:ascii="Calibri" w:hAnsi="Calibri" w:cs="Calibri"/>
          <w:sz w:val="22"/>
          <w:szCs w:val="22"/>
        </w:rPr>
        <w:t xml:space="preserve"> </w:t>
      </w:r>
    </w:p>
    <w:p w14:paraId="4C86CCE0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A6E9BD1" w14:textId="26FC194B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lastRenderedPageBreak/>
        <w:t xml:space="preserve">All applications must be signed. If an electronic signature is not available, please sign and post the signature page to the </w:t>
      </w:r>
      <w:r w:rsidR="00C124F0">
        <w:rPr>
          <w:rFonts w:ascii="Calibri" w:hAnsi="Calibri" w:cs="Calibri"/>
          <w:sz w:val="22"/>
          <w:szCs w:val="22"/>
        </w:rPr>
        <w:t>Academy Executive Officer</w:t>
      </w:r>
      <w:r w:rsidRPr="00FF34AF">
        <w:rPr>
          <w:rFonts w:ascii="Calibri" w:hAnsi="Calibri" w:cs="Calibri"/>
          <w:sz w:val="22"/>
          <w:szCs w:val="22"/>
        </w:rPr>
        <w:t xml:space="preserve">, Royal Society of New Zealand, no later than </w:t>
      </w:r>
      <w:r>
        <w:rPr>
          <w:rFonts w:ascii="Calibri" w:hAnsi="Calibri" w:cs="Calibri"/>
          <w:sz w:val="22"/>
          <w:szCs w:val="22"/>
        </w:rPr>
        <w:br/>
      </w:r>
      <w:r w:rsidR="00C124F0">
        <w:rPr>
          <w:rFonts w:ascii="Calibri" w:hAnsi="Calibri" w:cs="Calibri"/>
          <w:b/>
          <w:sz w:val="22"/>
          <w:szCs w:val="22"/>
        </w:rPr>
        <w:t>31 March 202</w:t>
      </w:r>
      <w:r w:rsidR="00286301">
        <w:rPr>
          <w:rFonts w:ascii="Calibri" w:hAnsi="Calibri" w:cs="Calibri"/>
          <w:b/>
          <w:sz w:val="22"/>
          <w:szCs w:val="22"/>
        </w:rPr>
        <w:t>2</w:t>
      </w:r>
      <w:r w:rsidRPr="00FF34AF">
        <w:rPr>
          <w:rFonts w:ascii="Calibri" w:hAnsi="Calibri" w:cs="Calibri"/>
          <w:sz w:val="22"/>
          <w:szCs w:val="22"/>
        </w:rPr>
        <w:t>.</w:t>
      </w:r>
    </w:p>
    <w:p w14:paraId="305C9717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6B1D11FD" w14:textId="767CE31F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</w:t>
      </w:r>
      <w:r w:rsidRPr="00FF34AF">
        <w:rPr>
          <w:rFonts w:ascii="Calibri" w:hAnsi="Calibri" w:cs="Calibri"/>
          <w:sz w:val="22"/>
          <w:szCs w:val="22"/>
        </w:rPr>
        <w:t>pplications will be acknowledged within a fortnight of receipt.</w:t>
      </w:r>
    </w:p>
    <w:p w14:paraId="23FE986A" w14:textId="77777777" w:rsidR="00286301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7929D639" w14:textId="77777777" w:rsidR="00286301" w:rsidRPr="00F30040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/>
        </w:rPr>
      </w:pPr>
      <w:r w:rsidRPr="00F30040">
        <w:rPr>
          <w:rFonts w:ascii="Calibri" w:hAnsi="Calibri" w:cs="Calibri"/>
          <w:b/>
        </w:rPr>
        <w:t>Privacy Statement:</w:t>
      </w:r>
    </w:p>
    <w:p w14:paraId="550C3FFE" w14:textId="77777777" w:rsidR="00286301" w:rsidRDefault="00286301" w:rsidP="00286301">
      <w:pPr>
        <w:tabs>
          <w:tab w:val="left" w:pos="851"/>
          <w:tab w:val="left" w:leader="dot" w:pos="7655"/>
        </w:tabs>
        <w:rPr>
          <w:rFonts w:ascii="Calibri" w:hAnsi="Calibri" w:cs="Calibri"/>
          <w:bCs/>
        </w:rPr>
      </w:pPr>
    </w:p>
    <w:p w14:paraId="51FFD3B5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We collect personal information from you, including information about your:</w:t>
      </w:r>
    </w:p>
    <w:p w14:paraId="5E6997D3" w14:textId="77777777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name</w:t>
      </w:r>
    </w:p>
    <w:p w14:paraId="13F26806" w14:textId="77777777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contact information</w:t>
      </w:r>
    </w:p>
    <w:p w14:paraId="558D7702" w14:textId="447EF7C1" w:rsidR="00286301" w:rsidRPr="00F30040" w:rsidRDefault="00286301" w:rsidP="00286301">
      <w:pPr>
        <w:pStyle w:val="ListParagraph"/>
        <w:numPr>
          <w:ilvl w:val="0"/>
          <w:numId w:val="1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 xml:space="preserve">application </w:t>
      </w:r>
    </w:p>
    <w:p w14:paraId="2F1B76D9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4BAB249E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 xml:space="preserve">We collect your personal information </w:t>
      </w:r>
      <w:proofErr w:type="gramStart"/>
      <w:r w:rsidRPr="00F30040">
        <w:rPr>
          <w:rFonts w:asciiTheme="minorHAnsi" w:hAnsiTheme="minorHAnsi" w:cs="Calibri"/>
          <w:lang w:val="en-NZ"/>
        </w:rPr>
        <w:t>in order to</w:t>
      </w:r>
      <w:proofErr w:type="gramEnd"/>
      <w:r w:rsidRPr="00F30040">
        <w:rPr>
          <w:rFonts w:asciiTheme="minorHAnsi" w:hAnsiTheme="minorHAnsi" w:cs="Calibri"/>
          <w:lang w:val="en-NZ"/>
        </w:rPr>
        <w:t>:</w:t>
      </w:r>
    </w:p>
    <w:p w14:paraId="7FA8ADAB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communicate with you</w:t>
      </w:r>
    </w:p>
    <w:p w14:paraId="051B6506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assess the nomination</w:t>
      </w:r>
    </w:p>
    <w:p w14:paraId="06FF39E0" w14:textId="77777777" w:rsidR="00286301" w:rsidRPr="00F30040" w:rsidRDefault="00286301" w:rsidP="00286301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0"/>
          <w:szCs w:val="20"/>
          <w:lang w:val="en-NZ"/>
        </w:rPr>
      </w:pPr>
      <w:r w:rsidRPr="00F30040">
        <w:rPr>
          <w:rFonts w:asciiTheme="minorHAnsi" w:hAnsiTheme="minorHAnsi" w:cs="Calibri"/>
          <w:sz w:val="20"/>
          <w:szCs w:val="20"/>
          <w:lang w:val="en-NZ"/>
        </w:rPr>
        <w:t>monitor the diversity of applications</w:t>
      </w:r>
    </w:p>
    <w:p w14:paraId="085BFDAD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4C1F8B45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  <w:r w:rsidRPr="00F30040">
        <w:rPr>
          <w:rFonts w:asciiTheme="minorHAnsi" w:hAnsiTheme="minorHAnsi" w:cs="Calibri"/>
          <w:lang w:val="en-NZ"/>
        </w:rPr>
        <w:t>Providing some information is optional. If you choose not to enter nomination details, we'll be unable to assess the nomination.</w:t>
      </w:r>
      <w:r>
        <w:rPr>
          <w:rFonts w:asciiTheme="minorHAnsi" w:hAnsiTheme="minorHAnsi" w:cs="Calibri"/>
          <w:lang w:val="en-NZ"/>
        </w:rPr>
        <w:t xml:space="preserve"> </w:t>
      </w:r>
      <w:r w:rsidRPr="00F30040">
        <w:rPr>
          <w:rFonts w:asciiTheme="minorHAnsi" w:hAnsiTheme="minorHAnsi" w:cs="Calibri"/>
          <w:lang w:val="en-NZ"/>
        </w:rPr>
        <w:t xml:space="preserve">If you choose not to enter diversity </w:t>
      </w:r>
      <w:proofErr w:type="gramStart"/>
      <w:r w:rsidRPr="00F30040">
        <w:rPr>
          <w:rFonts w:asciiTheme="minorHAnsi" w:hAnsiTheme="minorHAnsi" w:cs="Calibri"/>
          <w:lang w:val="en-NZ"/>
        </w:rPr>
        <w:t>information</w:t>
      </w:r>
      <w:proofErr w:type="gramEnd"/>
      <w:r w:rsidRPr="00F30040">
        <w:rPr>
          <w:rFonts w:asciiTheme="minorHAnsi" w:hAnsiTheme="minorHAnsi" w:cs="Calibri"/>
          <w:lang w:val="en-NZ"/>
        </w:rPr>
        <w:t xml:space="preserve"> we'll be unable to monitor the diversity of nominees</w:t>
      </w:r>
    </w:p>
    <w:p w14:paraId="712EC376" w14:textId="77777777" w:rsidR="00286301" w:rsidRPr="00F30040" w:rsidRDefault="00286301" w:rsidP="00286301">
      <w:pPr>
        <w:rPr>
          <w:rFonts w:asciiTheme="minorHAnsi" w:hAnsiTheme="minorHAnsi" w:cs="Calibri"/>
          <w:lang w:val="en-NZ"/>
        </w:rPr>
      </w:pPr>
    </w:p>
    <w:p w14:paraId="2A0D6733" w14:textId="77777777" w:rsidR="00286301" w:rsidRPr="00F30040" w:rsidRDefault="00286301" w:rsidP="00286301">
      <w:pPr>
        <w:tabs>
          <w:tab w:val="left" w:pos="851"/>
          <w:tab w:val="left" w:leader="dot" w:pos="7655"/>
        </w:tabs>
        <w:rPr>
          <w:rFonts w:asciiTheme="minorHAnsi" w:hAnsiTheme="minorHAnsi" w:cs="Calibri"/>
          <w:bCs/>
        </w:rPr>
      </w:pPr>
      <w:r w:rsidRPr="00F30040">
        <w:rPr>
          <w:rFonts w:asciiTheme="minorHAnsi" w:hAnsiTheme="minorHAnsi" w:cs="Calibri"/>
          <w:lang w:val="en-NZ"/>
        </w:rPr>
        <w:t xml:space="preserve">You have the right to ask for a copy of any personal information we hold about you, and to ask for it to be corrected if you think it is wrong. If you’d like to ask for a copy of your information, or to have it corrected, please contact us at </w:t>
      </w:r>
      <w:hyperlink r:id="rId9" w:history="1">
        <w:r w:rsidRPr="00F30040">
          <w:rPr>
            <w:rStyle w:val="Hyperlink"/>
            <w:rFonts w:asciiTheme="minorHAnsi" w:eastAsiaTheme="minorEastAsia" w:hAnsiTheme="minorHAnsi" w:cs="Calibri"/>
            <w:lang w:val="en-NZ"/>
          </w:rPr>
          <w:t>academy@royalsociety.org.nz</w:t>
        </w:r>
      </w:hyperlink>
      <w:r w:rsidRPr="00F30040">
        <w:rPr>
          <w:rFonts w:asciiTheme="minorHAnsi" w:hAnsiTheme="minorHAnsi" w:cs="Calibri"/>
          <w:lang w:val="en-NZ"/>
        </w:rPr>
        <w:t>, or 044727421, or PO Box 598, Wellington, 6140</w:t>
      </w:r>
      <w:r>
        <w:rPr>
          <w:rFonts w:asciiTheme="minorHAnsi" w:hAnsiTheme="minorHAnsi" w:cs="Calibri"/>
          <w:lang w:val="en-NZ"/>
        </w:rPr>
        <w:t>.</w:t>
      </w:r>
    </w:p>
    <w:p w14:paraId="1E792F26" w14:textId="77777777" w:rsidR="00286301" w:rsidRPr="00FF34AF" w:rsidRDefault="00286301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5547FF6F" w14:textId="77777777"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461F2E26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Cs w:val="24"/>
        </w:rPr>
      </w:pPr>
      <w:r w:rsidRPr="00FF34AF">
        <w:rPr>
          <w:rFonts w:ascii="Calibri" w:hAnsi="Calibri" w:cs="Calibri"/>
          <w:sz w:val="22"/>
          <w:szCs w:val="22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Project Description</w:t>
      </w:r>
      <w:r w:rsidRPr="00A8759A">
        <w:rPr>
          <w:rFonts w:ascii="Calibri" w:hAnsi="Calibri" w:cs="Calibri"/>
          <w:sz w:val="22"/>
          <w:szCs w:val="22"/>
        </w:rPr>
        <w:t xml:space="preserve"> (1000 words maximum)</w:t>
      </w:r>
    </w:p>
    <w:p w14:paraId="353A4611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14:paraId="179EC0FC" w14:textId="77777777"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A8759A">
        <w:rPr>
          <w:rFonts w:ascii="Calibri" w:hAnsi="Calibri" w:cs="Calibri"/>
          <w:sz w:val="22"/>
          <w:szCs w:val="22"/>
        </w:rPr>
        <w:t>Describe the project for which the funding is being applied</w:t>
      </w:r>
      <w:r>
        <w:rPr>
          <w:rFonts w:ascii="Calibri" w:hAnsi="Calibri" w:cs="Calibri"/>
          <w:sz w:val="22"/>
          <w:szCs w:val="22"/>
        </w:rPr>
        <w:t xml:space="preserve">, </w:t>
      </w:r>
      <w:r w:rsidRPr="00A8759A">
        <w:rPr>
          <w:rFonts w:ascii="Calibri" w:hAnsi="Calibri" w:cs="Calibri"/>
          <w:sz w:val="22"/>
          <w:szCs w:val="22"/>
        </w:rPr>
        <w:t xml:space="preserve">and explain how funding will assist in meeting its objectives. </w:t>
      </w:r>
      <w:r>
        <w:rPr>
          <w:rFonts w:ascii="Calibri" w:hAnsi="Calibri" w:cs="Calibri"/>
          <w:sz w:val="22"/>
          <w:szCs w:val="22"/>
        </w:rPr>
        <w:t>Please i</w:t>
      </w:r>
      <w:r w:rsidRPr="00A8759A">
        <w:rPr>
          <w:rFonts w:ascii="Calibri" w:hAnsi="Calibri" w:cs="Calibri"/>
          <w:sz w:val="22"/>
          <w:szCs w:val="22"/>
        </w:rPr>
        <w:t>nclude start and estimated end dates for the project.</w:t>
      </w:r>
    </w:p>
    <w:p w14:paraId="405E4FF9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7D2EE7C8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>Type the Project Description</w:t>
      </w:r>
      <w:r w:rsidRPr="00FF34AF">
        <w:rPr>
          <w:rFonts w:ascii="Calibri" w:hAnsi="Calibri" w:cs="Calibri"/>
          <w:i/>
          <w:strike/>
          <w:sz w:val="18"/>
        </w:rPr>
        <w:t xml:space="preserve"> </w:t>
      </w:r>
      <w:r w:rsidRPr="00FF34AF">
        <w:rPr>
          <w:rFonts w:ascii="Calibri" w:hAnsi="Calibri" w:cs="Calibri"/>
          <w:i/>
          <w:sz w:val="18"/>
        </w:rPr>
        <w:t>below this line.</w:t>
      </w:r>
    </w:p>
    <w:p w14:paraId="0B7EEC2E" w14:textId="77777777" w:rsidR="004F084C" w:rsidRPr="00FF34AF" w:rsidRDefault="004F084C" w:rsidP="004F084C">
      <w:pPr>
        <w:rPr>
          <w:rFonts w:ascii="Calibri" w:hAnsi="Calibri" w:cs="Calibri"/>
          <w:sz w:val="22"/>
        </w:rPr>
      </w:pPr>
    </w:p>
    <w:p w14:paraId="1F375264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14:paraId="28608A37" w14:textId="77777777"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14:paraId="1AA32930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006FDBAD" w14:textId="77777777"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  <w:r w:rsidRPr="00FF34AF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Budget</w:t>
      </w:r>
    </w:p>
    <w:p w14:paraId="5E4B2907" w14:textId="77777777"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0471DFB1" w14:textId="77777777" w:rsidR="004F084C" w:rsidRPr="009E38EA" w:rsidRDefault="004F084C" w:rsidP="004F084C">
      <w:pPr>
        <w:pStyle w:val="BodyText"/>
        <w:rPr>
          <w:rFonts w:ascii="Calibri" w:hAnsi="Calibri" w:cs="Calibri"/>
          <w:sz w:val="24"/>
          <w:szCs w:val="24"/>
        </w:rPr>
      </w:pPr>
      <w:r w:rsidRPr="009E38EA">
        <w:rPr>
          <w:rFonts w:ascii="Calibri" w:hAnsi="Calibri" w:cs="Calibri"/>
          <w:sz w:val="24"/>
          <w:szCs w:val="24"/>
        </w:rPr>
        <w:t>Include a budget with details of other funding received or applied for.</w:t>
      </w:r>
    </w:p>
    <w:p w14:paraId="1F9F48B1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3CB47B67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>Budget</w:t>
      </w:r>
      <w:r w:rsidRPr="00FF34AF">
        <w:rPr>
          <w:rFonts w:ascii="Calibri" w:hAnsi="Calibri" w:cs="Calibri"/>
          <w:i/>
          <w:sz w:val="18"/>
        </w:rPr>
        <w:t xml:space="preserve"> below this line.</w:t>
      </w:r>
    </w:p>
    <w:p w14:paraId="72EEF4BC" w14:textId="77777777" w:rsidR="004F084C" w:rsidRPr="00FF34AF" w:rsidRDefault="004F084C" w:rsidP="004F084C">
      <w:pPr>
        <w:rPr>
          <w:rFonts w:ascii="Calibri" w:hAnsi="Calibri" w:cs="Calibri"/>
          <w:sz w:val="22"/>
        </w:rPr>
      </w:pPr>
    </w:p>
    <w:p w14:paraId="542FB3BA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450EC1E8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6231CB3A" w14:textId="77777777" w:rsidR="004F084C" w:rsidRPr="00FF34AF" w:rsidRDefault="004F084C" w:rsidP="004F084C">
      <w:pPr>
        <w:rPr>
          <w:rFonts w:ascii="Calibri" w:hAnsi="Calibri" w:cs="Calibri"/>
          <w:sz w:val="20"/>
        </w:rPr>
      </w:pPr>
    </w:p>
    <w:p w14:paraId="2B4E6A21" w14:textId="77777777" w:rsidR="004F084C" w:rsidRPr="00C25C93" w:rsidRDefault="004F084C" w:rsidP="004F084C">
      <w:pPr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b/>
          <w:szCs w:val="24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Cs w:val="24"/>
        </w:rPr>
        <w:t xml:space="preserve"> and Refereed Publications</w:t>
      </w:r>
    </w:p>
    <w:p w14:paraId="7A4A49B4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0EFA76CE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  <w:r w:rsidRPr="009E38EA">
        <w:rPr>
          <w:rFonts w:ascii="Calibri" w:hAnsi="Calibri" w:cs="Calibri"/>
          <w:sz w:val="22"/>
          <w:szCs w:val="22"/>
        </w:rPr>
        <w:t>Include a brief Curriculum Vitae (</w:t>
      </w:r>
      <w:r>
        <w:rPr>
          <w:rFonts w:ascii="Calibri" w:hAnsi="Calibri" w:cs="Calibri"/>
          <w:sz w:val="22"/>
          <w:szCs w:val="22"/>
        </w:rPr>
        <w:t>one</w:t>
      </w:r>
      <w:r w:rsidRPr="009E38EA">
        <w:rPr>
          <w:rFonts w:ascii="Calibri" w:hAnsi="Calibri" w:cs="Calibri"/>
          <w:sz w:val="22"/>
          <w:szCs w:val="22"/>
        </w:rPr>
        <w:t xml:space="preserve"> page</w:t>
      </w:r>
      <w:r>
        <w:rPr>
          <w:rFonts w:ascii="Calibri" w:hAnsi="Calibri" w:cs="Calibri"/>
          <w:sz w:val="22"/>
          <w:szCs w:val="22"/>
        </w:rPr>
        <w:t xml:space="preserve"> maximum</w:t>
      </w:r>
      <w:r w:rsidRPr="009E38EA">
        <w:rPr>
          <w:rFonts w:ascii="Calibri" w:hAnsi="Calibri" w:cs="Calibri"/>
          <w:sz w:val="22"/>
          <w:szCs w:val="22"/>
        </w:rPr>
        <w:t>) plus a list of any refereed publications for the previous 5 years.</w:t>
      </w:r>
    </w:p>
    <w:p w14:paraId="39AC6C6B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26C80576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6286495F" w14:textId="77777777"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 xml:space="preserve">Curriculum Vitae and Refereed Publications </w:t>
      </w:r>
      <w:r w:rsidRPr="00FF34AF">
        <w:rPr>
          <w:rFonts w:ascii="Calibri" w:hAnsi="Calibri" w:cs="Calibri"/>
          <w:i/>
          <w:sz w:val="18"/>
        </w:rPr>
        <w:t>below this line.</w:t>
      </w:r>
    </w:p>
    <w:p w14:paraId="54B9A29E" w14:textId="77777777"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14:paraId="70A070D2" w14:textId="77777777"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14:paraId="561517EE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243F82E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494B3B6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57BF0D08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14:paraId="5763DA6A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14:paraId="2CBF025B" w14:textId="77777777"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36CA1B7A" w14:textId="77777777"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14:paraId="028CD69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70101179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337B53E2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D4DD88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4E776058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54B7F280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2FDEECDF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14:paraId="1631EEB9" w14:textId="77777777"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9778" w14:textId="77777777" w:rsidR="004F084C" w:rsidRDefault="004F084C" w:rsidP="0000015E">
      <w:r>
        <w:separator/>
      </w:r>
    </w:p>
  </w:endnote>
  <w:endnote w:type="continuationSeparator" w:id="0">
    <w:p w14:paraId="7C7C0DE5" w14:textId="77777777" w:rsidR="004F084C" w:rsidRDefault="004F084C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8BF8" w14:textId="77777777"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14:paraId="58FA1EE7" w14:textId="77777777" w:rsidTr="00AF6962">
      <w:tc>
        <w:tcPr>
          <w:tcW w:w="9776" w:type="dxa"/>
          <w:shd w:val="clear" w:color="auto" w:fill="auto"/>
        </w:tcPr>
        <w:p w14:paraId="6F0358FE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14:paraId="6E7A0C4B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14:paraId="5B369B8C" w14:textId="77777777"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14:paraId="0E8063FB" w14:textId="77777777"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DC2B" w14:textId="77777777" w:rsidR="004F084C" w:rsidRDefault="004F084C" w:rsidP="0000015E">
      <w:r>
        <w:separator/>
      </w:r>
    </w:p>
  </w:footnote>
  <w:footnote w:type="continuationSeparator" w:id="0">
    <w:p w14:paraId="235BBECA" w14:textId="77777777" w:rsidR="004F084C" w:rsidRDefault="004F084C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E427" w14:textId="77777777"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E3CB" w14:textId="77777777" w:rsidR="0000015E" w:rsidRDefault="006366A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5892A138" wp14:editId="0C3FBBC9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4A"/>
    <w:multiLevelType w:val="hybridMultilevel"/>
    <w:tmpl w:val="D3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821"/>
    <w:multiLevelType w:val="hybridMultilevel"/>
    <w:tmpl w:val="EA8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4C"/>
    <w:rsid w:val="0000015E"/>
    <w:rsid w:val="00065E09"/>
    <w:rsid w:val="00067E87"/>
    <w:rsid w:val="00286301"/>
    <w:rsid w:val="002E2B7F"/>
    <w:rsid w:val="004F084C"/>
    <w:rsid w:val="006366A5"/>
    <w:rsid w:val="00843F6A"/>
    <w:rsid w:val="00AF23C6"/>
    <w:rsid w:val="00B34308"/>
    <w:rsid w:val="00B536E6"/>
    <w:rsid w:val="00C124F0"/>
    <w:rsid w:val="00E17EA3"/>
    <w:rsid w:val="00F02129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5486E8"/>
  <w15:chartTrackingRefBased/>
  <w15:docId w15:val="{DEB54CF9-72A7-496F-98BE-75ACC6F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4C"/>
    <w:rPr>
      <w:rFonts w:ascii="Palatino" w:eastAsia="Times New Roman" w:hAnsi="Palatino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rFonts w:ascii="Calibri" w:hAnsi="Calibri"/>
      <w:b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F084C"/>
    <w:rPr>
      <w:sz w:val="22"/>
    </w:rPr>
  </w:style>
  <w:style w:type="character" w:customStyle="1" w:styleId="BodyTextChar">
    <w:name w:val="Body Text Char"/>
    <w:basedOn w:val="DefaultParagraphFont"/>
    <w:link w:val="BodyText"/>
    <w:rsid w:val="004F084C"/>
    <w:rPr>
      <w:rFonts w:ascii="Palatino" w:eastAsia="Times New Roman" w:hAnsi="Palatino"/>
      <w:sz w:val="22"/>
      <w:lang w:val="en-US" w:eastAsia="en-US"/>
    </w:rPr>
  </w:style>
  <w:style w:type="character" w:styleId="Hyperlink">
    <w:name w:val="Hyperlink"/>
    <w:rsid w:val="004F0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84C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D3FA-5DA9-4719-877C-124099D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2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2</cp:revision>
  <dcterms:created xsi:type="dcterms:W3CDTF">2022-01-21T03:14:00Z</dcterms:created>
  <dcterms:modified xsi:type="dcterms:W3CDTF">2022-01-21T03:14:00Z</dcterms:modified>
</cp:coreProperties>
</file>