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7D" w:rsidRDefault="00DE2E7D" w:rsidP="00EE1194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DE2E7D" w:rsidRDefault="00DE2E7D" w:rsidP="00EE1194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B42068" w:rsidRPr="00EE1194" w:rsidRDefault="00DE2E7D" w:rsidP="00EE1194">
      <w:pPr>
        <w:rPr>
          <w:b/>
          <w:lang w:val="en-NZ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RHT Bates Postgraduate </w:t>
      </w:r>
      <w:r w:rsidRPr="00DE2E7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Scholarship</w:t>
      </w:r>
    </w:p>
    <w:p w:rsidR="00EE1194" w:rsidRDefault="00EE1194" w:rsidP="006E692D">
      <w:pPr>
        <w:pStyle w:val="Heading1"/>
        <w:jc w:val="center"/>
        <w:rPr>
          <w:lang w:val="en-NZ"/>
        </w:rPr>
      </w:pPr>
      <w:r w:rsidRPr="00EE1194">
        <w:rPr>
          <w:lang w:val="en-NZ"/>
        </w:rPr>
        <w:t>APPLICATION FORM</w:t>
      </w:r>
    </w:p>
    <w:p w:rsidR="006E692D" w:rsidRPr="006E692D" w:rsidRDefault="006E692D" w:rsidP="006E692D">
      <w:pPr>
        <w:rPr>
          <w:lang w:val="en-NZ"/>
        </w:rPr>
      </w:pPr>
    </w:p>
    <w:p w:rsidR="00EE1194" w:rsidRPr="00EE1194" w:rsidRDefault="00EE1194" w:rsidP="00EE1194">
      <w:pPr>
        <w:rPr>
          <w:b/>
          <w:lang w:val="en-NZ"/>
        </w:rPr>
      </w:pPr>
    </w:p>
    <w:p w:rsidR="00EE1194" w:rsidRPr="00EE1194" w:rsidRDefault="00EE1194" w:rsidP="00EE1194">
      <w:pPr>
        <w:rPr>
          <w:b/>
          <w:lang w:val="en-NZ"/>
        </w:rPr>
      </w:pPr>
      <w:r w:rsidRPr="00EE1194">
        <w:rPr>
          <w:b/>
          <w:lang w:val="en-NZ"/>
        </w:rPr>
        <w:t>1.</w:t>
      </w:r>
      <w:r w:rsidRPr="00EE1194">
        <w:rPr>
          <w:b/>
          <w:lang w:val="en-NZ"/>
        </w:rPr>
        <w:tab/>
        <w:t>PERSONAL INFORMATION</w:t>
      </w:r>
    </w:p>
    <w:p w:rsidR="00EE1194" w:rsidRPr="00EE1194" w:rsidRDefault="00EE1194" w:rsidP="00EE1194">
      <w:pPr>
        <w:rPr>
          <w:b/>
          <w:lang w:val="en-NZ"/>
        </w:rPr>
      </w:pPr>
    </w:p>
    <w:tbl>
      <w:tblPr>
        <w:tblStyle w:val="TableGrid"/>
        <w:tblW w:w="9720" w:type="dxa"/>
        <w:tblLook w:val="00A0" w:firstRow="1" w:lastRow="0" w:firstColumn="1" w:lastColumn="0" w:noHBand="0" w:noVBand="0"/>
      </w:tblPr>
      <w:tblGrid>
        <w:gridCol w:w="959"/>
        <w:gridCol w:w="2821"/>
        <w:gridCol w:w="3678"/>
        <w:gridCol w:w="1418"/>
        <w:gridCol w:w="844"/>
      </w:tblGrid>
      <w:tr w:rsidR="00EE1194" w:rsidRPr="00EE1194" w:rsidTr="00DE2E7D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Name:</w:t>
            </w:r>
          </w:p>
        </w:tc>
        <w:tc>
          <w:tcPr>
            <w:tcW w:w="649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Date of birth: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:rsidTr="00DE2E7D"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 xml:space="preserve">Contact </w:t>
            </w:r>
            <w:r w:rsidR="0066231D">
              <w:rPr>
                <w:bCs/>
                <w:lang w:val="en-NZ"/>
              </w:rPr>
              <w:t xml:space="preserve">home </w:t>
            </w:r>
            <w:r w:rsidRPr="00EE1194">
              <w:rPr>
                <w:bCs/>
                <w:lang w:val="en-NZ"/>
              </w:rPr>
              <w:t>address:</w:t>
            </w:r>
          </w:p>
        </w:tc>
        <w:tc>
          <w:tcPr>
            <w:tcW w:w="5940" w:type="dxa"/>
            <w:gridSpan w:val="3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:rsidTr="00DE2E7D"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  <w:tc>
          <w:tcPr>
            <w:tcW w:w="5940" w:type="dxa"/>
            <w:gridSpan w:val="3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  <w:bookmarkStart w:id="0" w:name="_GoBack"/>
            <w:bookmarkEnd w:id="0"/>
          </w:p>
        </w:tc>
      </w:tr>
      <w:tr w:rsidR="00EE1194" w:rsidRPr="00EE1194" w:rsidTr="00DE2E7D"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  <w:tc>
          <w:tcPr>
            <w:tcW w:w="5940" w:type="dxa"/>
            <w:gridSpan w:val="3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:rsidTr="00DE2E7D"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EE1194" w:rsidRPr="00EE1194" w:rsidRDefault="00EE1194" w:rsidP="00520F35">
            <w:pPr>
              <w:ind w:left="-15"/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 xml:space="preserve">Contact </w:t>
            </w:r>
            <w:r w:rsidR="00DE2E7D">
              <w:rPr>
                <w:bCs/>
                <w:lang w:val="en-NZ"/>
              </w:rPr>
              <w:t xml:space="preserve">home </w:t>
            </w:r>
            <w:r w:rsidRPr="00EE1194">
              <w:rPr>
                <w:bCs/>
                <w:lang w:val="en-NZ"/>
              </w:rPr>
              <w:t>phone no.:</w:t>
            </w:r>
          </w:p>
        </w:tc>
        <w:tc>
          <w:tcPr>
            <w:tcW w:w="5940" w:type="dxa"/>
            <w:gridSpan w:val="3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:rsidTr="00DE2E7D"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Email address:</w:t>
            </w:r>
          </w:p>
        </w:tc>
        <w:tc>
          <w:tcPr>
            <w:tcW w:w="5940" w:type="dxa"/>
            <w:gridSpan w:val="3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</w:tbl>
    <w:p w:rsidR="006E692D" w:rsidRDefault="006E692D" w:rsidP="00EE1194">
      <w:pPr>
        <w:rPr>
          <w:lang w:val="en-NZ"/>
        </w:rPr>
      </w:pPr>
    </w:p>
    <w:p w:rsidR="00B42068" w:rsidRDefault="00B42068" w:rsidP="00EE1194">
      <w:pPr>
        <w:rPr>
          <w:lang w:val="en-NZ"/>
        </w:rPr>
      </w:pPr>
      <w:r w:rsidRPr="00B42068">
        <w:rPr>
          <w:b/>
          <w:lang w:val="en-NZ"/>
        </w:rPr>
        <w:t>2.</w:t>
      </w:r>
      <w:r w:rsidRPr="00B42068">
        <w:rPr>
          <w:b/>
          <w:lang w:val="en-NZ"/>
        </w:rPr>
        <w:tab/>
        <w:t>ELIGIBILITY</w:t>
      </w:r>
    </w:p>
    <w:p w:rsidR="00B42068" w:rsidRDefault="00B42068" w:rsidP="00EE1194">
      <w:pPr>
        <w:rPr>
          <w:lang w:val="en-NZ"/>
        </w:rPr>
      </w:pPr>
    </w:p>
    <w:p w:rsidR="00520F35" w:rsidRDefault="00520F35" w:rsidP="00EE1194">
      <w:pPr>
        <w:rPr>
          <w:lang w:val="en-NZ"/>
        </w:rPr>
      </w:pPr>
      <w:r>
        <w:rPr>
          <w:lang w:val="en-NZ"/>
        </w:rPr>
        <w:t>Please tick all those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565"/>
      </w:tblGrid>
      <w:tr w:rsidR="00B42068" w:rsidTr="00B42068">
        <w:tc>
          <w:tcPr>
            <w:tcW w:w="445" w:type="dxa"/>
          </w:tcPr>
          <w:p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:rsidR="00B42068" w:rsidRDefault="00DE2E7D" w:rsidP="00DE2E7D">
            <w:pPr>
              <w:rPr>
                <w:lang w:val="en-NZ"/>
              </w:rPr>
            </w:pPr>
            <w:r>
              <w:rPr>
                <w:lang w:val="en-NZ"/>
              </w:rPr>
              <w:t xml:space="preserve">I </w:t>
            </w:r>
            <w:r w:rsidRPr="00DE2E7D">
              <w:rPr>
                <w:lang w:val="en-NZ"/>
              </w:rPr>
              <w:t xml:space="preserve">have physical sciences or engineering as a significant part of </w:t>
            </w:r>
            <w:r>
              <w:rPr>
                <w:lang w:val="en-NZ"/>
              </w:rPr>
              <w:t xml:space="preserve">my </w:t>
            </w:r>
            <w:r w:rsidRPr="00DE2E7D">
              <w:rPr>
                <w:lang w:val="en-NZ"/>
              </w:rPr>
              <w:t>undergraduate degree</w:t>
            </w:r>
          </w:p>
        </w:tc>
      </w:tr>
      <w:tr w:rsidR="00B42068" w:rsidTr="00B42068">
        <w:tc>
          <w:tcPr>
            <w:tcW w:w="445" w:type="dxa"/>
          </w:tcPr>
          <w:p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am</w:t>
            </w:r>
            <w:r w:rsidR="00DE2E7D">
              <w:rPr>
                <w:lang w:val="en-NZ"/>
              </w:rPr>
              <w:t xml:space="preserve"> currently</w:t>
            </w:r>
            <w:r w:rsidRPr="00B42068">
              <w:rPr>
                <w:lang w:val="en-NZ"/>
              </w:rPr>
              <w:t xml:space="preserve"> </w:t>
            </w:r>
            <w:r w:rsidR="00DE2E7D" w:rsidRPr="00DE2E7D">
              <w:rPr>
                <w:lang w:val="en-NZ"/>
              </w:rPr>
              <w:t>engaged in postgraduate studies (honours, masters or doctorate)</w:t>
            </w:r>
          </w:p>
        </w:tc>
      </w:tr>
      <w:tr w:rsidR="00B42068" w:rsidTr="00B42068">
        <w:tc>
          <w:tcPr>
            <w:tcW w:w="445" w:type="dxa"/>
          </w:tcPr>
          <w:p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:rsidR="00B42068" w:rsidRDefault="00DE2E7D" w:rsidP="00DE2E7D">
            <w:pPr>
              <w:rPr>
                <w:lang w:val="en-NZ"/>
              </w:rPr>
            </w:pPr>
            <w:r>
              <w:rPr>
                <w:lang w:val="en-NZ"/>
              </w:rPr>
              <w:t xml:space="preserve">I am </w:t>
            </w:r>
            <w:r w:rsidRPr="00DE2E7D">
              <w:rPr>
                <w:lang w:val="en-NZ"/>
              </w:rPr>
              <w:t xml:space="preserve">enrolled for a doctorate course at a New Zealand University and </w:t>
            </w:r>
            <w:r>
              <w:rPr>
                <w:lang w:val="en-NZ"/>
              </w:rPr>
              <w:t>will</w:t>
            </w:r>
            <w:r w:rsidRPr="00DE2E7D">
              <w:rPr>
                <w:lang w:val="en-NZ"/>
              </w:rPr>
              <w:t xml:space="preserve"> be engaged in the course for the greater part of the period of the Scholarship</w:t>
            </w:r>
          </w:p>
        </w:tc>
      </w:tr>
    </w:tbl>
    <w:p w:rsidR="006E692D" w:rsidRDefault="006E692D" w:rsidP="00EE1194">
      <w:pPr>
        <w:rPr>
          <w:lang w:val="en-NZ"/>
        </w:rPr>
      </w:pPr>
    </w:p>
    <w:p w:rsidR="0066231D" w:rsidRPr="002B2538" w:rsidRDefault="0066231D" w:rsidP="00EE1194">
      <w:pPr>
        <w:rPr>
          <w:b/>
          <w:lang w:val="en-NZ"/>
        </w:rPr>
      </w:pPr>
      <w:r w:rsidRPr="002B2538">
        <w:rPr>
          <w:b/>
          <w:lang w:val="en-NZ"/>
        </w:rPr>
        <w:t>3.</w:t>
      </w:r>
      <w:r w:rsidRPr="002B2538">
        <w:rPr>
          <w:b/>
          <w:lang w:val="en-NZ"/>
        </w:rPr>
        <w:tab/>
      </w:r>
      <w:r w:rsidR="00420882">
        <w:rPr>
          <w:b/>
          <w:lang w:val="en-NZ"/>
        </w:rPr>
        <w:t>HIGHER</w:t>
      </w:r>
      <w:r w:rsidR="002B2538" w:rsidRPr="002B2538">
        <w:rPr>
          <w:b/>
          <w:lang w:val="en-NZ"/>
        </w:rPr>
        <w:t xml:space="preserve"> EDUCATION</w:t>
      </w:r>
    </w:p>
    <w:p w:rsidR="00420882" w:rsidRDefault="00420882" w:rsidP="00EE1194">
      <w:pPr>
        <w:rPr>
          <w:lang w:val="en-NZ"/>
        </w:rPr>
      </w:pPr>
    </w:p>
    <w:p w:rsidR="00420882" w:rsidRDefault="00420882" w:rsidP="00420882">
      <w:pPr>
        <w:rPr>
          <w:lang w:val="en-NZ"/>
        </w:rPr>
      </w:pPr>
      <w:r>
        <w:rPr>
          <w:lang w:val="en-NZ"/>
        </w:rPr>
        <w:t xml:space="preserve">Details of </w:t>
      </w:r>
      <w:r>
        <w:rPr>
          <w:lang w:val="en-NZ"/>
        </w:rPr>
        <w:t>undergraduate degree</w:t>
      </w:r>
      <w:r>
        <w:rPr>
          <w:lang w:val="en-NZ"/>
        </w:rPr>
        <w:t>:</w:t>
      </w:r>
    </w:p>
    <w:p w:rsidR="00420882" w:rsidRDefault="00420882" w:rsidP="00420882">
      <w:pPr>
        <w:rPr>
          <w:lang w:val="en-NZ"/>
        </w:rPr>
      </w:pPr>
    </w:p>
    <w:p w:rsidR="00420882" w:rsidRDefault="00420882" w:rsidP="00420882">
      <w:pPr>
        <w:rPr>
          <w:lang w:val="en-NZ"/>
        </w:rPr>
      </w:pPr>
      <w:r>
        <w:rPr>
          <w:lang w:val="en-NZ"/>
        </w:rPr>
        <w:t>Dates:</w:t>
      </w:r>
    </w:p>
    <w:tbl>
      <w:tblPr>
        <w:tblStyle w:val="TableGrid"/>
        <w:tblW w:w="9658" w:type="dxa"/>
        <w:tblInd w:w="-108" w:type="dxa"/>
        <w:tblLook w:val="00A0" w:firstRow="1" w:lastRow="0" w:firstColumn="1" w:lastColumn="0" w:noHBand="0" w:noVBand="0"/>
      </w:tblPr>
      <w:tblGrid>
        <w:gridCol w:w="105"/>
        <w:gridCol w:w="3963"/>
        <w:gridCol w:w="102"/>
        <w:gridCol w:w="5388"/>
        <w:gridCol w:w="100"/>
      </w:tblGrid>
      <w:tr w:rsidR="00420882" w:rsidRPr="00EE1194" w:rsidTr="00334EF7">
        <w:trPr>
          <w:gridAfter w:val="1"/>
          <w:wAfter w:w="100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</w:tcPr>
          <w:p w:rsidR="00420882" w:rsidRPr="00EE1194" w:rsidRDefault="00420882" w:rsidP="00E2283F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Institution:</w:t>
            </w:r>
          </w:p>
        </w:tc>
        <w:tc>
          <w:tcPr>
            <w:tcW w:w="5490" w:type="dxa"/>
            <w:gridSpan w:val="2"/>
            <w:tcBorders>
              <w:left w:val="nil"/>
              <w:right w:val="nil"/>
            </w:tcBorders>
          </w:tcPr>
          <w:p w:rsidR="00420882" w:rsidRPr="00EE1194" w:rsidRDefault="00420882" w:rsidP="00E2283F">
            <w:pPr>
              <w:rPr>
                <w:bCs/>
                <w:lang w:val="en-NZ"/>
              </w:rPr>
            </w:pPr>
          </w:p>
        </w:tc>
      </w:tr>
      <w:tr w:rsidR="00420882" w:rsidRPr="00EE1194" w:rsidTr="00334EF7">
        <w:trPr>
          <w:gridAfter w:val="1"/>
          <w:wAfter w:w="100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</w:tcPr>
          <w:p w:rsidR="00420882" w:rsidRDefault="00420882" w:rsidP="00E2283F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Qualification</w:t>
            </w:r>
            <w:r w:rsidRPr="00EE1194">
              <w:rPr>
                <w:bCs/>
                <w:lang w:val="en-NZ"/>
              </w:rPr>
              <w:t>:</w:t>
            </w:r>
          </w:p>
        </w:tc>
        <w:tc>
          <w:tcPr>
            <w:tcW w:w="5490" w:type="dxa"/>
            <w:gridSpan w:val="2"/>
            <w:tcBorders>
              <w:left w:val="nil"/>
              <w:right w:val="nil"/>
            </w:tcBorders>
          </w:tcPr>
          <w:p w:rsidR="00420882" w:rsidRPr="00EE1194" w:rsidRDefault="00420882" w:rsidP="00E2283F">
            <w:pPr>
              <w:rPr>
                <w:bCs/>
                <w:lang w:val="en-NZ"/>
              </w:rPr>
            </w:pPr>
          </w:p>
        </w:tc>
      </w:tr>
      <w:tr w:rsidR="00420882" w:rsidRPr="00EE1194" w:rsidTr="00334EF7">
        <w:trPr>
          <w:gridAfter w:val="1"/>
          <w:wAfter w:w="100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</w:tcPr>
          <w:p w:rsidR="00420882" w:rsidRDefault="00420882" w:rsidP="00E2283F">
            <w:pPr>
              <w:rPr>
                <w:bCs/>
                <w:lang w:val="en-NZ"/>
              </w:rPr>
            </w:pPr>
            <w:r>
              <w:rPr>
                <w:lang w:val="en-NZ"/>
              </w:rPr>
              <w:t>Subject</w:t>
            </w:r>
            <w:r w:rsidRPr="00EE1194">
              <w:rPr>
                <w:lang w:val="en-NZ"/>
              </w:rPr>
              <w:t>:</w:t>
            </w:r>
          </w:p>
        </w:tc>
        <w:tc>
          <w:tcPr>
            <w:tcW w:w="5490" w:type="dxa"/>
            <w:gridSpan w:val="2"/>
            <w:tcBorders>
              <w:left w:val="nil"/>
              <w:right w:val="nil"/>
            </w:tcBorders>
          </w:tcPr>
          <w:p w:rsidR="00420882" w:rsidRPr="00EE1194" w:rsidRDefault="00420882" w:rsidP="00E2283F">
            <w:pPr>
              <w:rPr>
                <w:bCs/>
                <w:lang w:val="en-NZ"/>
              </w:rPr>
            </w:pPr>
          </w:p>
        </w:tc>
      </w:tr>
      <w:tr w:rsidR="00420882" w:rsidRPr="00EE1194" w:rsidTr="00334EF7">
        <w:trPr>
          <w:gridAfter w:val="1"/>
          <w:wAfter w:w="100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</w:tcPr>
          <w:p w:rsidR="00420882" w:rsidRDefault="00420882" w:rsidP="00E2283F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Physical sciences/engineering component:</w:t>
            </w:r>
          </w:p>
        </w:tc>
        <w:tc>
          <w:tcPr>
            <w:tcW w:w="5490" w:type="dxa"/>
            <w:gridSpan w:val="2"/>
            <w:tcBorders>
              <w:left w:val="nil"/>
              <w:right w:val="nil"/>
            </w:tcBorders>
          </w:tcPr>
          <w:p w:rsidR="00420882" w:rsidRPr="00EE1194" w:rsidRDefault="00420882" w:rsidP="00E2283F">
            <w:pPr>
              <w:rPr>
                <w:bCs/>
                <w:lang w:val="en-NZ"/>
              </w:rPr>
            </w:pPr>
          </w:p>
        </w:tc>
      </w:tr>
      <w:tr w:rsidR="00420882" w:rsidRPr="00EE1194" w:rsidTr="00334EF7">
        <w:trPr>
          <w:gridBefore w:val="1"/>
          <w:wBefore w:w="105" w:type="dxa"/>
        </w:trPr>
        <w:tc>
          <w:tcPr>
            <w:tcW w:w="4065" w:type="dxa"/>
            <w:gridSpan w:val="2"/>
            <w:tcBorders>
              <w:left w:val="nil"/>
              <w:right w:val="nil"/>
            </w:tcBorders>
          </w:tcPr>
          <w:p w:rsidR="00420882" w:rsidRPr="00EE1194" w:rsidRDefault="00420882" w:rsidP="00E2283F">
            <w:pPr>
              <w:ind w:left="-105"/>
              <w:rPr>
                <w:bCs/>
                <w:lang w:val="en-NZ"/>
              </w:rPr>
            </w:pPr>
          </w:p>
        </w:tc>
        <w:tc>
          <w:tcPr>
            <w:tcW w:w="5488" w:type="dxa"/>
            <w:gridSpan w:val="2"/>
            <w:tcBorders>
              <w:left w:val="nil"/>
              <w:right w:val="nil"/>
            </w:tcBorders>
          </w:tcPr>
          <w:p w:rsidR="00420882" w:rsidRPr="00EE1194" w:rsidRDefault="00420882" w:rsidP="00E2283F">
            <w:pPr>
              <w:rPr>
                <w:bCs/>
                <w:lang w:val="en-NZ"/>
              </w:rPr>
            </w:pPr>
          </w:p>
        </w:tc>
      </w:tr>
      <w:tr w:rsidR="00420882" w:rsidRPr="00EE1194" w:rsidTr="00334EF7">
        <w:trPr>
          <w:gridBefore w:val="1"/>
          <w:wBefore w:w="105" w:type="dxa"/>
        </w:trPr>
        <w:tc>
          <w:tcPr>
            <w:tcW w:w="4065" w:type="dxa"/>
            <w:gridSpan w:val="2"/>
            <w:tcBorders>
              <w:left w:val="nil"/>
              <w:right w:val="nil"/>
            </w:tcBorders>
          </w:tcPr>
          <w:p w:rsidR="00420882" w:rsidRPr="00EE1194" w:rsidRDefault="00420882" w:rsidP="00E2283F">
            <w:pPr>
              <w:ind w:left="-105"/>
              <w:rPr>
                <w:bCs/>
                <w:lang w:val="en-NZ"/>
              </w:rPr>
            </w:pPr>
          </w:p>
        </w:tc>
        <w:tc>
          <w:tcPr>
            <w:tcW w:w="5488" w:type="dxa"/>
            <w:gridSpan w:val="2"/>
            <w:tcBorders>
              <w:left w:val="nil"/>
              <w:right w:val="nil"/>
            </w:tcBorders>
          </w:tcPr>
          <w:p w:rsidR="00420882" w:rsidRPr="00EE1194" w:rsidRDefault="00420882" w:rsidP="00E2283F">
            <w:pPr>
              <w:rPr>
                <w:bCs/>
                <w:lang w:val="en-NZ"/>
              </w:rPr>
            </w:pPr>
          </w:p>
        </w:tc>
      </w:tr>
    </w:tbl>
    <w:p w:rsidR="00420882" w:rsidRDefault="00420882" w:rsidP="00EE1194">
      <w:pPr>
        <w:rPr>
          <w:lang w:val="en-NZ"/>
        </w:rPr>
      </w:pPr>
    </w:p>
    <w:p w:rsidR="0066231D" w:rsidRDefault="002B2538" w:rsidP="00EE1194">
      <w:pPr>
        <w:rPr>
          <w:lang w:val="en-NZ"/>
        </w:rPr>
      </w:pPr>
      <w:r>
        <w:rPr>
          <w:lang w:val="en-NZ"/>
        </w:rPr>
        <w:t xml:space="preserve">Details of </w:t>
      </w:r>
      <w:r w:rsidR="00420882">
        <w:rPr>
          <w:lang w:val="en-NZ"/>
        </w:rPr>
        <w:t>current Postgraduate Studies:</w:t>
      </w:r>
    </w:p>
    <w:p w:rsidR="002B2538" w:rsidRDefault="002B2538" w:rsidP="00EE1194">
      <w:pPr>
        <w:rPr>
          <w:lang w:val="en-NZ"/>
        </w:rPr>
      </w:pPr>
    </w:p>
    <w:p w:rsidR="002B2538" w:rsidRDefault="002B2538" w:rsidP="00EE1194">
      <w:pPr>
        <w:rPr>
          <w:lang w:val="en-NZ"/>
        </w:rPr>
      </w:pPr>
      <w:r>
        <w:rPr>
          <w:lang w:val="en-NZ"/>
        </w:rPr>
        <w:t>Dates:</w:t>
      </w:r>
    </w:p>
    <w:tbl>
      <w:tblPr>
        <w:tblStyle w:val="TableGrid"/>
        <w:tblW w:w="9391" w:type="dxa"/>
        <w:tblInd w:w="-108" w:type="dxa"/>
        <w:tblLook w:val="00A0" w:firstRow="1" w:lastRow="0" w:firstColumn="1" w:lastColumn="0" w:noHBand="0" w:noVBand="0"/>
      </w:tblPr>
      <w:tblGrid>
        <w:gridCol w:w="108"/>
        <w:gridCol w:w="2412"/>
        <w:gridCol w:w="108"/>
        <w:gridCol w:w="6655"/>
        <w:gridCol w:w="108"/>
      </w:tblGrid>
      <w:tr w:rsidR="002B2538" w:rsidRPr="00EE1194" w:rsidTr="002B2538">
        <w:trPr>
          <w:gridAfter w:val="1"/>
          <w:wAfter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2B2538" w:rsidRPr="00EE1194" w:rsidRDefault="002B2538" w:rsidP="007A064D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Institution: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:rsidR="002B2538" w:rsidRPr="00EE1194" w:rsidRDefault="002B2538" w:rsidP="007A064D">
            <w:pPr>
              <w:rPr>
                <w:bCs/>
                <w:lang w:val="en-NZ"/>
              </w:rPr>
            </w:pPr>
          </w:p>
        </w:tc>
      </w:tr>
      <w:tr w:rsidR="00420882" w:rsidRPr="00EE1194" w:rsidTr="002B2538">
        <w:trPr>
          <w:gridAfter w:val="1"/>
          <w:wAfter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420882" w:rsidRDefault="00420882" w:rsidP="007A064D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Address: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:rsidR="00420882" w:rsidRPr="00EE1194" w:rsidRDefault="00420882" w:rsidP="007A064D">
            <w:pPr>
              <w:rPr>
                <w:bCs/>
                <w:lang w:val="en-NZ"/>
              </w:rPr>
            </w:pPr>
          </w:p>
        </w:tc>
      </w:tr>
      <w:tr w:rsidR="00420882" w:rsidRPr="00EE1194" w:rsidTr="002B2538">
        <w:trPr>
          <w:gridAfter w:val="1"/>
          <w:wAfter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420882" w:rsidRDefault="00420882" w:rsidP="007A064D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Telephone No.: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:rsidR="00420882" w:rsidRPr="00EE1194" w:rsidRDefault="00420882" w:rsidP="007A064D">
            <w:pPr>
              <w:rPr>
                <w:bCs/>
                <w:lang w:val="en-NZ"/>
              </w:rPr>
            </w:pPr>
          </w:p>
        </w:tc>
      </w:tr>
      <w:tr w:rsidR="00420882" w:rsidRPr="00EE1194" w:rsidTr="002B2538">
        <w:trPr>
          <w:gridAfter w:val="1"/>
          <w:wAfter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420882" w:rsidRDefault="00420882" w:rsidP="007A064D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Academic email: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:rsidR="00420882" w:rsidRPr="00EE1194" w:rsidRDefault="00420882" w:rsidP="007A064D">
            <w:pPr>
              <w:rPr>
                <w:bCs/>
                <w:lang w:val="en-NZ"/>
              </w:rPr>
            </w:pPr>
          </w:p>
        </w:tc>
      </w:tr>
      <w:tr w:rsidR="002B2538" w:rsidRPr="00EE1194" w:rsidTr="002B2538">
        <w:trPr>
          <w:gridBefore w:val="1"/>
          <w:wBefore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2B2538" w:rsidRPr="00EE1194" w:rsidRDefault="002B2538" w:rsidP="002B2538">
            <w:pPr>
              <w:ind w:left="-105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Qualification</w:t>
            </w:r>
            <w:r w:rsidRPr="00EE1194">
              <w:rPr>
                <w:bCs/>
                <w:lang w:val="en-NZ"/>
              </w:rPr>
              <w:t>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:rsidR="002B2538" w:rsidRPr="00EE1194" w:rsidRDefault="002B2538" w:rsidP="007A064D">
            <w:pPr>
              <w:rPr>
                <w:bCs/>
                <w:lang w:val="en-NZ"/>
              </w:rPr>
            </w:pPr>
          </w:p>
        </w:tc>
      </w:tr>
      <w:tr w:rsidR="002B2538" w:rsidRPr="00EE1194" w:rsidTr="002B2538">
        <w:trPr>
          <w:gridBefore w:val="1"/>
          <w:wBefore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2B2538" w:rsidRPr="00EE1194" w:rsidRDefault="002B2538" w:rsidP="002B2538">
            <w:pPr>
              <w:ind w:left="-105"/>
              <w:rPr>
                <w:bCs/>
                <w:lang w:val="en-NZ"/>
              </w:rPr>
            </w:pPr>
            <w:r>
              <w:rPr>
                <w:lang w:val="en-NZ"/>
              </w:rPr>
              <w:t>Subject</w:t>
            </w:r>
            <w:r w:rsidRPr="00EE1194">
              <w:rPr>
                <w:lang w:val="en-NZ"/>
              </w:rPr>
              <w:t>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:rsidR="002B2538" w:rsidRPr="00EE1194" w:rsidRDefault="002B2538" w:rsidP="007A064D">
            <w:pPr>
              <w:rPr>
                <w:bCs/>
                <w:lang w:val="en-NZ"/>
              </w:rPr>
            </w:pPr>
          </w:p>
        </w:tc>
      </w:tr>
    </w:tbl>
    <w:p w:rsidR="00827B7B" w:rsidRPr="00EE1194" w:rsidRDefault="00827B7B" w:rsidP="00827B7B">
      <w:pPr>
        <w:rPr>
          <w:lang w:val="en-NZ"/>
        </w:rPr>
      </w:pPr>
      <w:r w:rsidRPr="00827B7B">
        <w:rPr>
          <w:lang w:val="en-NZ"/>
        </w:rPr>
        <w:t>List any publications relevant to the application</w:t>
      </w:r>
      <w:r>
        <w:rPr>
          <w:lang w:val="en-N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27B7B" w:rsidRPr="00EE1194" w:rsidTr="00E2283F">
        <w:tc>
          <w:tcPr>
            <w:tcW w:w="8856" w:type="dxa"/>
          </w:tcPr>
          <w:p w:rsidR="00827B7B" w:rsidRPr="00EE1194" w:rsidRDefault="00827B7B" w:rsidP="00E2283F">
            <w:pPr>
              <w:rPr>
                <w:lang w:val="en-NZ"/>
              </w:rPr>
            </w:pPr>
          </w:p>
          <w:p w:rsidR="00827B7B" w:rsidRDefault="00827B7B" w:rsidP="00E2283F">
            <w:pPr>
              <w:rPr>
                <w:lang w:val="en-NZ"/>
              </w:rPr>
            </w:pPr>
          </w:p>
          <w:p w:rsidR="00827B7B" w:rsidRPr="00EE1194" w:rsidRDefault="00827B7B" w:rsidP="00E2283F">
            <w:pPr>
              <w:rPr>
                <w:lang w:val="en-NZ"/>
              </w:rPr>
            </w:pPr>
          </w:p>
          <w:p w:rsidR="00827B7B" w:rsidRPr="00EE1194" w:rsidRDefault="00827B7B" w:rsidP="00E2283F">
            <w:pPr>
              <w:rPr>
                <w:lang w:val="en-NZ"/>
              </w:rPr>
            </w:pPr>
          </w:p>
          <w:p w:rsidR="00827B7B" w:rsidRPr="00EE1194" w:rsidRDefault="00827B7B" w:rsidP="00E2283F">
            <w:pPr>
              <w:rPr>
                <w:lang w:val="en-NZ"/>
              </w:rPr>
            </w:pPr>
          </w:p>
        </w:tc>
      </w:tr>
    </w:tbl>
    <w:p w:rsidR="00827B7B" w:rsidRDefault="00827B7B" w:rsidP="00EE1194">
      <w:pPr>
        <w:rPr>
          <w:lang w:val="en-NZ"/>
        </w:rPr>
      </w:pPr>
    </w:p>
    <w:p w:rsidR="00827B7B" w:rsidRPr="00827B7B" w:rsidRDefault="00827B7B" w:rsidP="00EE1194">
      <w:pPr>
        <w:rPr>
          <w:b/>
          <w:lang w:val="en-NZ"/>
        </w:rPr>
      </w:pPr>
      <w:r>
        <w:rPr>
          <w:b/>
        </w:rPr>
        <w:t>4</w:t>
      </w:r>
      <w:r w:rsidRPr="00827B7B">
        <w:rPr>
          <w:b/>
        </w:rPr>
        <w:t xml:space="preserve">. </w:t>
      </w:r>
      <w:r w:rsidRPr="00827B7B">
        <w:rPr>
          <w:b/>
        </w:rPr>
        <w:tab/>
        <w:t>DETAILS OF RELEVANT PREVIOUS EMPLOYMENT OR RESEARCH ACTIVITIES</w:t>
      </w:r>
    </w:p>
    <w:p w:rsidR="00827B7B" w:rsidRDefault="00827B7B" w:rsidP="00827B7B">
      <w:pPr>
        <w:rPr>
          <w:lang w:val="en-NZ"/>
        </w:rPr>
      </w:pPr>
    </w:p>
    <w:p w:rsidR="00827B7B" w:rsidRPr="00EE1194" w:rsidRDefault="00827B7B" w:rsidP="00827B7B">
      <w:pPr>
        <w:rPr>
          <w:lang w:val="en-NZ"/>
        </w:rPr>
      </w:pPr>
      <w:r>
        <w:rPr>
          <w:lang w:val="en-NZ"/>
        </w:rPr>
        <w:t xml:space="preserve">Provide details of any relevant </w:t>
      </w:r>
      <w:proofErr w:type="spellStart"/>
      <w:r>
        <w:rPr>
          <w:lang w:val="en-NZ"/>
        </w:rPr>
        <w:t>prevous</w:t>
      </w:r>
      <w:proofErr w:type="spellEnd"/>
      <w:r>
        <w:rPr>
          <w:lang w:val="en-NZ"/>
        </w:rPr>
        <w:t xml:space="preserve"> employment or research activities</w:t>
      </w:r>
      <w:r>
        <w:rPr>
          <w:lang w:val="en-N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27B7B" w:rsidRPr="00EE1194" w:rsidTr="00E2283F">
        <w:tc>
          <w:tcPr>
            <w:tcW w:w="8856" w:type="dxa"/>
          </w:tcPr>
          <w:p w:rsidR="00827B7B" w:rsidRPr="00EE1194" w:rsidRDefault="00827B7B" w:rsidP="00E2283F">
            <w:pPr>
              <w:rPr>
                <w:lang w:val="en-NZ"/>
              </w:rPr>
            </w:pPr>
          </w:p>
          <w:p w:rsidR="00827B7B" w:rsidRDefault="00827B7B" w:rsidP="00E2283F">
            <w:pPr>
              <w:rPr>
                <w:lang w:val="en-NZ"/>
              </w:rPr>
            </w:pPr>
          </w:p>
          <w:p w:rsidR="00827B7B" w:rsidRDefault="00827B7B" w:rsidP="00E2283F">
            <w:pPr>
              <w:rPr>
                <w:lang w:val="en-NZ"/>
              </w:rPr>
            </w:pPr>
          </w:p>
          <w:p w:rsidR="00827B7B" w:rsidRDefault="00827B7B" w:rsidP="00E2283F">
            <w:pPr>
              <w:rPr>
                <w:lang w:val="en-NZ"/>
              </w:rPr>
            </w:pPr>
          </w:p>
          <w:p w:rsidR="00827B7B" w:rsidRDefault="00827B7B" w:rsidP="00E2283F">
            <w:pPr>
              <w:rPr>
                <w:lang w:val="en-NZ"/>
              </w:rPr>
            </w:pPr>
          </w:p>
          <w:p w:rsidR="00827B7B" w:rsidRDefault="00827B7B" w:rsidP="00E2283F">
            <w:pPr>
              <w:rPr>
                <w:lang w:val="en-NZ"/>
              </w:rPr>
            </w:pPr>
          </w:p>
          <w:p w:rsidR="00827B7B" w:rsidRDefault="00827B7B" w:rsidP="00E2283F">
            <w:pPr>
              <w:rPr>
                <w:lang w:val="en-NZ"/>
              </w:rPr>
            </w:pPr>
          </w:p>
          <w:p w:rsidR="00827B7B" w:rsidRPr="00EE1194" w:rsidRDefault="00827B7B" w:rsidP="00E2283F">
            <w:pPr>
              <w:rPr>
                <w:lang w:val="en-NZ"/>
              </w:rPr>
            </w:pPr>
          </w:p>
          <w:p w:rsidR="00827B7B" w:rsidRPr="00EE1194" w:rsidRDefault="00827B7B" w:rsidP="00E2283F">
            <w:pPr>
              <w:rPr>
                <w:lang w:val="en-NZ"/>
              </w:rPr>
            </w:pPr>
          </w:p>
          <w:p w:rsidR="00827B7B" w:rsidRPr="00EE1194" w:rsidRDefault="00827B7B" w:rsidP="00E2283F">
            <w:pPr>
              <w:rPr>
                <w:lang w:val="en-NZ"/>
              </w:rPr>
            </w:pPr>
          </w:p>
        </w:tc>
      </w:tr>
    </w:tbl>
    <w:p w:rsidR="00827B7B" w:rsidRPr="00EE1194" w:rsidRDefault="00827B7B" w:rsidP="00EE1194">
      <w:pPr>
        <w:rPr>
          <w:lang w:val="en-NZ"/>
        </w:rPr>
      </w:pPr>
    </w:p>
    <w:p w:rsidR="00EE1194" w:rsidRPr="00EE1194" w:rsidRDefault="00827B7B" w:rsidP="00EE1194">
      <w:pPr>
        <w:rPr>
          <w:b/>
          <w:lang w:val="en-NZ"/>
        </w:rPr>
      </w:pPr>
      <w:r>
        <w:rPr>
          <w:b/>
          <w:lang w:val="en-NZ"/>
        </w:rPr>
        <w:t>5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 xml:space="preserve">INTENDED </w:t>
      </w:r>
      <w:r w:rsidR="00420882">
        <w:rPr>
          <w:b/>
          <w:lang w:val="en-NZ"/>
        </w:rPr>
        <w:t>NZ DOCTORATE</w:t>
      </w:r>
      <w:r w:rsidR="00B42068">
        <w:rPr>
          <w:b/>
          <w:lang w:val="en-NZ"/>
        </w:rPr>
        <w:t xml:space="preserve"> </w:t>
      </w:r>
      <w:r w:rsidR="00EE1194" w:rsidRPr="00EE1194">
        <w:rPr>
          <w:b/>
          <w:lang w:val="en-NZ"/>
        </w:rPr>
        <w:t xml:space="preserve">COURSE </w:t>
      </w:r>
    </w:p>
    <w:p w:rsidR="00EE1194" w:rsidRPr="00EE1194" w:rsidRDefault="00EE1194" w:rsidP="00EE1194">
      <w:pPr>
        <w:rPr>
          <w:lang w:val="en-NZ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EE1194" w:rsidRPr="00EE1194" w:rsidTr="00CB0832">
        <w:tc>
          <w:tcPr>
            <w:tcW w:w="8856" w:type="dxa"/>
            <w:tcBorders>
              <w:top w:val="nil"/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 xml:space="preserve">Name of </w:t>
            </w:r>
            <w:r w:rsidR="00420882">
              <w:rPr>
                <w:bCs/>
                <w:lang w:val="en-NZ"/>
              </w:rPr>
              <w:t xml:space="preserve">NZ </w:t>
            </w:r>
            <w:r w:rsidRPr="00EE1194">
              <w:rPr>
                <w:bCs/>
                <w:lang w:val="en-NZ"/>
              </w:rPr>
              <w:t>university</w:t>
            </w:r>
            <w:r w:rsidR="0066231D">
              <w:rPr>
                <w:bCs/>
                <w:lang w:val="en-NZ"/>
              </w:rPr>
              <w:t>/</w:t>
            </w:r>
            <w:proofErr w:type="spellStart"/>
            <w:r w:rsidR="0066231D">
              <w:rPr>
                <w:bCs/>
                <w:lang w:val="en-NZ"/>
              </w:rPr>
              <w:t>wānanga</w:t>
            </w:r>
            <w:proofErr w:type="spellEnd"/>
            <w:r w:rsidRPr="00EE1194">
              <w:rPr>
                <w:bCs/>
                <w:lang w:val="en-NZ"/>
              </w:rPr>
              <w:t>:</w:t>
            </w:r>
          </w:p>
        </w:tc>
      </w:tr>
      <w:tr w:rsidR="00420882" w:rsidRPr="00EE1194" w:rsidTr="00CB0832">
        <w:tc>
          <w:tcPr>
            <w:tcW w:w="8856" w:type="dxa"/>
            <w:tcBorders>
              <w:top w:val="nil"/>
              <w:left w:val="nil"/>
              <w:right w:val="nil"/>
            </w:tcBorders>
          </w:tcPr>
          <w:p w:rsidR="00420882" w:rsidRPr="00EE1194" w:rsidRDefault="00420882" w:rsidP="00EE1194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Address:</w:t>
            </w:r>
          </w:p>
        </w:tc>
      </w:tr>
      <w:tr w:rsidR="00EE1194" w:rsidRPr="00EE1194" w:rsidTr="002B2538">
        <w:tc>
          <w:tcPr>
            <w:tcW w:w="8856" w:type="dxa"/>
            <w:tcBorders>
              <w:left w:val="nil"/>
              <w:right w:val="nil"/>
            </w:tcBorders>
          </w:tcPr>
          <w:p w:rsidR="00EE1194" w:rsidRPr="00EE1194" w:rsidRDefault="00EE1194" w:rsidP="00420882">
            <w:pPr>
              <w:rPr>
                <w:bCs/>
                <w:lang w:val="en-NZ"/>
              </w:rPr>
            </w:pPr>
          </w:p>
        </w:tc>
      </w:tr>
      <w:tr w:rsidR="00420882" w:rsidRPr="00EE1194" w:rsidTr="002B2538">
        <w:tc>
          <w:tcPr>
            <w:tcW w:w="8856" w:type="dxa"/>
            <w:tcBorders>
              <w:left w:val="nil"/>
              <w:right w:val="nil"/>
            </w:tcBorders>
          </w:tcPr>
          <w:p w:rsidR="00420882" w:rsidRPr="00EE1194" w:rsidRDefault="00420882" w:rsidP="00420882">
            <w:pPr>
              <w:rPr>
                <w:bCs/>
                <w:lang w:val="en-NZ"/>
              </w:rPr>
            </w:pPr>
            <w:r>
              <w:rPr>
                <w:lang w:val="en-NZ"/>
              </w:rPr>
              <w:t>Name of Doctorate course</w:t>
            </w:r>
            <w:r w:rsidRPr="00EE1194">
              <w:rPr>
                <w:lang w:val="en-NZ"/>
              </w:rPr>
              <w:t xml:space="preserve"> </w:t>
            </w:r>
            <w:r>
              <w:rPr>
                <w:lang w:val="en-NZ"/>
              </w:rPr>
              <w:t>enrolled for</w:t>
            </w:r>
            <w:r w:rsidRPr="00EE1194">
              <w:rPr>
                <w:lang w:val="en-NZ"/>
              </w:rPr>
              <w:t>:</w:t>
            </w:r>
          </w:p>
        </w:tc>
      </w:tr>
      <w:tr w:rsidR="00420882" w:rsidRPr="00EE1194" w:rsidTr="00CB0832"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</w:tcPr>
          <w:p w:rsidR="00420882" w:rsidRDefault="00420882" w:rsidP="00420882">
            <w:pPr>
              <w:rPr>
                <w:lang w:val="en-NZ"/>
              </w:rPr>
            </w:pPr>
          </w:p>
        </w:tc>
      </w:tr>
    </w:tbl>
    <w:p w:rsidR="00EE1194" w:rsidRDefault="00EE1194" w:rsidP="00EE1194">
      <w:pPr>
        <w:rPr>
          <w:lang w:val="en-NZ"/>
        </w:rPr>
      </w:pPr>
    </w:p>
    <w:p w:rsidR="00EE1194" w:rsidRPr="00EE1194" w:rsidRDefault="002B2538" w:rsidP="00EE1194">
      <w:pPr>
        <w:rPr>
          <w:lang w:val="en-NZ"/>
        </w:rPr>
      </w:pPr>
      <w:r w:rsidRPr="002B2538">
        <w:rPr>
          <w:lang w:val="en-NZ"/>
        </w:rPr>
        <w:t>Brief descriptive title of proposed research (not exceeding 25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E1194" w:rsidRPr="00EE1194" w:rsidTr="00CB0832">
        <w:tc>
          <w:tcPr>
            <w:tcW w:w="8856" w:type="dxa"/>
          </w:tcPr>
          <w:p w:rsidR="00EE1194" w:rsidRPr="00EE1194" w:rsidRDefault="00EE1194" w:rsidP="00EE1194">
            <w:pPr>
              <w:rPr>
                <w:lang w:val="en-NZ"/>
              </w:rPr>
            </w:pPr>
          </w:p>
          <w:p w:rsidR="00EE1194" w:rsidRPr="00EE1194" w:rsidRDefault="00EE1194" w:rsidP="00EE1194">
            <w:pPr>
              <w:rPr>
                <w:lang w:val="en-NZ"/>
              </w:rPr>
            </w:pPr>
          </w:p>
          <w:p w:rsidR="00EE1194" w:rsidRPr="00EE1194" w:rsidRDefault="00EE1194" w:rsidP="00EE1194">
            <w:pPr>
              <w:rPr>
                <w:lang w:val="en-NZ"/>
              </w:rPr>
            </w:pPr>
          </w:p>
          <w:p w:rsidR="00EE1194" w:rsidRPr="00EE1194" w:rsidRDefault="00EE1194" w:rsidP="00EE1194">
            <w:pPr>
              <w:rPr>
                <w:lang w:val="en-NZ"/>
              </w:rPr>
            </w:pPr>
          </w:p>
        </w:tc>
      </w:tr>
    </w:tbl>
    <w:p w:rsidR="00EE1194" w:rsidRDefault="00EE1194" w:rsidP="00EE1194">
      <w:pPr>
        <w:rPr>
          <w:lang w:val="en-NZ"/>
        </w:rPr>
      </w:pPr>
    </w:p>
    <w:p w:rsidR="002B2538" w:rsidRPr="00EE1194" w:rsidRDefault="002B2538" w:rsidP="002B2538">
      <w:pPr>
        <w:rPr>
          <w:lang w:val="en-NZ"/>
        </w:rPr>
      </w:pPr>
      <w:r>
        <w:t>A detailed proposal for the planned research (approximately 1,000 words) – attach a separate page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:rsidTr="007A064D">
        <w:tc>
          <w:tcPr>
            <w:tcW w:w="8856" w:type="dxa"/>
          </w:tcPr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Pr="00EE1194" w:rsidRDefault="002B2538" w:rsidP="007A064D">
            <w:pPr>
              <w:rPr>
                <w:lang w:val="en-NZ"/>
              </w:rPr>
            </w:pPr>
          </w:p>
        </w:tc>
      </w:tr>
    </w:tbl>
    <w:p w:rsidR="002B2538" w:rsidRDefault="002B2538" w:rsidP="00EE1194">
      <w:pPr>
        <w:rPr>
          <w:lang w:val="en-NZ"/>
        </w:rPr>
      </w:pPr>
    </w:p>
    <w:p w:rsidR="002B2538" w:rsidRPr="00EE1194" w:rsidRDefault="002B2538" w:rsidP="002B2538">
      <w:pPr>
        <w:rPr>
          <w:lang w:val="en-NZ"/>
        </w:rPr>
      </w:pPr>
      <w:r w:rsidRPr="002B2538">
        <w:t>A statement (signed by the applicant) declaring all other support awarded or applied for</w:t>
      </w:r>
      <w:r w:rsidR="006E692D">
        <w:t xml:space="preserve">, in connection with the intended </w:t>
      </w:r>
      <w:r w:rsidR="00827B7B">
        <w:t>NZ Doctorate course</w:t>
      </w:r>
      <w:r w:rsidR="006E692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:rsidTr="007A064D">
        <w:tc>
          <w:tcPr>
            <w:tcW w:w="8856" w:type="dxa"/>
          </w:tcPr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Pr="00EE1194" w:rsidRDefault="006E692D" w:rsidP="007A064D">
            <w:pPr>
              <w:rPr>
                <w:lang w:val="en-NZ"/>
              </w:rPr>
            </w:pPr>
            <w:r>
              <w:rPr>
                <w:lang w:val="en-NZ"/>
              </w:rPr>
              <w:t xml:space="preserve">Signature: </w:t>
            </w:r>
          </w:p>
        </w:tc>
      </w:tr>
    </w:tbl>
    <w:p w:rsidR="002B2538" w:rsidRDefault="002B2538" w:rsidP="00EE1194">
      <w:pPr>
        <w:rPr>
          <w:lang w:val="en-NZ"/>
        </w:rPr>
      </w:pPr>
    </w:p>
    <w:p w:rsidR="00334EF7" w:rsidRPr="00EE1194" w:rsidRDefault="00334EF7" w:rsidP="00EE1194">
      <w:pPr>
        <w:rPr>
          <w:lang w:val="en-NZ"/>
        </w:rPr>
      </w:pPr>
    </w:p>
    <w:p w:rsidR="00EE1194" w:rsidRPr="00EE1194" w:rsidRDefault="00827B7B" w:rsidP="00EE1194">
      <w:pPr>
        <w:rPr>
          <w:b/>
          <w:lang w:val="en-NZ"/>
        </w:rPr>
      </w:pPr>
      <w:r>
        <w:rPr>
          <w:b/>
          <w:lang w:val="en-NZ"/>
        </w:rPr>
        <w:t>6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>PERSONAL STATEMENT</w:t>
      </w:r>
    </w:p>
    <w:p w:rsidR="00EE1194" w:rsidRPr="00EE1194" w:rsidRDefault="00EE1194" w:rsidP="00EE1194">
      <w:pPr>
        <w:rPr>
          <w:lang w:val="en-NZ"/>
        </w:rPr>
      </w:pPr>
    </w:p>
    <w:p w:rsidR="00EE1194" w:rsidRDefault="00EE1194" w:rsidP="002B2538">
      <w:pPr>
        <w:rPr>
          <w:lang w:val="en-NZ"/>
        </w:rPr>
      </w:pPr>
      <w:r w:rsidRPr="00EE1194">
        <w:rPr>
          <w:lang w:val="en-NZ"/>
        </w:rPr>
        <w:t xml:space="preserve">Please provide a brief </w:t>
      </w:r>
      <w:proofErr w:type="spellStart"/>
      <w:r w:rsidR="002B2538" w:rsidRPr="002B2538">
        <w:rPr>
          <w:lang w:val="en-NZ"/>
        </w:rPr>
        <w:t>Brief</w:t>
      </w:r>
      <w:proofErr w:type="spellEnd"/>
      <w:r w:rsidR="002B2538" w:rsidRPr="002B2538">
        <w:rPr>
          <w:lang w:val="en-NZ"/>
        </w:rPr>
        <w:t xml:space="preserve"> paragraph describing career goals and general </w:t>
      </w:r>
      <w:r w:rsidR="002B2538">
        <w:rPr>
          <w:lang w:val="en-NZ"/>
        </w:rPr>
        <w:t>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:rsidTr="007A064D">
        <w:tc>
          <w:tcPr>
            <w:tcW w:w="8856" w:type="dxa"/>
          </w:tcPr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Pr="00EE1194" w:rsidRDefault="002B2538" w:rsidP="007A064D">
            <w:pPr>
              <w:rPr>
                <w:lang w:val="en-NZ"/>
              </w:rPr>
            </w:pPr>
          </w:p>
        </w:tc>
      </w:tr>
    </w:tbl>
    <w:p w:rsidR="006E692D" w:rsidRDefault="006E692D" w:rsidP="00EE1194">
      <w:pPr>
        <w:rPr>
          <w:lang w:val="en-NZ"/>
        </w:rPr>
      </w:pPr>
    </w:p>
    <w:p w:rsidR="00334EF7" w:rsidRPr="00EE1194" w:rsidRDefault="00334EF7" w:rsidP="00EE1194">
      <w:pPr>
        <w:rPr>
          <w:lang w:val="en-NZ"/>
        </w:rPr>
      </w:pPr>
    </w:p>
    <w:p w:rsidR="00EE1194" w:rsidRPr="00EE1194" w:rsidRDefault="00827B7B" w:rsidP="00EE1194">
      <w:pPr>
        <w:rPr>
          <w:b/>
          <w:lang w:val="en-NZ"/>
        </w:rPr>
      </w:pPr>
      <w:r>
        <w:rPr>
          <w:b/>
          <w:lang w:val="en-NZ"/>
        </w:rPr>
        <w:t>7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>SUPPORTING INFORMATION</w:t>
      </w:r>
    </w:p>
    <w:p w:rsidR="00EE1194" w:rsidRPr="00EE1194" w:rsidRDefault="00EE1194" w:rsidP="00EE1194">
      <w:pPr>
        <w:rPr>
          <w:lang w:val="en-NZ"/>
        </w:rPr>
      </w:pPr>
    </w:p>
    <w:p w:rsidR="006E692D" w:rsidRDefault="00EE1194" w:rsidP="00EE1194">
      <w:pPr>
        <w:rPr>
          <w:b/>
          <w:lang w:val="en-NZ"/>
        </w:rPr>
      </w:pPr>
      <w:r w:rsidRPr="00EE1194">
        <w:rPr>
          <w:lang w:val="en-NZ"/>
        </w:rPr>
        <w:t xml:space="preserve">You will need </w:t>
      </w:r>
      <w:r w:rsidR="00827B7B">
        <w:rPr>
          <w:lang w:val="en-NZ"/>
        </w:rPr>
        <w:t>a c</w:t>
      </w:r>
      <w:r w:rsidR="00827B7B" w:rsidRPr="00827B7B">
        <w:rPr>
          <w:lang w:val="en-NZ"/>
        </w:rPr>
        <w:t>opy of</w:t>
      </w:r>
      <w:r w:rsidR="00827B7B">
        <w:rPr>
          <w:lang w:val="en-NZ"/>
        </w:rPr>
        <w:t xml:space="preserve"> your</w:t>
      </w:r>
      <w:r w:rsidR="00827B7B" w:rsidRPr="00827B7B">
        <w:rPr>
          <w:lang w:val="en-NZ"/>
        </w:rPr>
        <w:t xml:space="preserve"> </w:t>
      </w:r>
      <w:r w:rsidR="00827B7B" w:rsidRPr="00827B7B">
        <w:rPr>
          <w:b/>
          <w:lang w:val="en-NZ"/>
        </w:rPr>
        <w:t>authorised student academic record (official record)</w:t>
      </w:r>
      <w:r w:rsidR="00827B7B" w:rsidRPr="00827B7B">
        <w:rPr>
          <w:lang w:val="en-NZ"/>
        </w:rPr>
        <w:t xml:space="preserve"> from University Registry</w:t>
      </w:r>
      <w:r w:rsidR="00827B7B">
        <w:rPr>
          <w:lang w:val="en-NZ"/>
        </w:rPr>
        <w:t xml:space="preserve"> </w:t>
      </w:r>
      <w:r w:rsidRPr="00EE1194">
        <w:rPr>
          <w:lang w:val="en-NZ"/>
        </w:rPr>
        <w:t xml:space="preserve">and email it together with your application form.  You will also need to provide </w:t>
      </w:r>
      <w:r w:rsidR="006E692D">
        <w:rPr>
          <w:b/>
          <w:lang w:val="en-NZ"/>
        </w:rPr>
        <w:t>two letters of</w:t>
      </w:r>
      <w:r w:rsidRPr="00EE1194">
        <w:rPr>
          <w:b/>
          <w:lang w:val="en-NZ"/>
        </w:rPr>
        <w:t xml:space="preserve"> reference</w:t>
      </w:r>
      <w:r w:rsidR="006E692D">
        <w:rPr>
          <w:b/>
          <w:lang w:val="en-NZ"/>
        </w:rPr>
        <w:t>:</w:t>
      </w:r>
    </w:p>
    <w:p w:rsidR="006E692D" w:rsidRDefault="006E692D" w:rsidP="00827B7B">
      <w:pPr>
        <w:pStyle w:val="ListParagraph"/>
        <w:numPr>
          <w:ilvl w:val="0"/>
          <w:numId w:val="8"/>
        </w:numPr>
        <w:rPr>
          <w:lang w:val="en-NZ"/>
        </w:rPr>
      </w:pPr>
      <w:r>
        <w:rPr>
          <w:lang w:val="en-NZ"/>
        </w:rPr>
        <w:t xml:space="preserve">One </w:t>
      </w:r>
      <w:r w:rsidR="00EE1194" w:rsidRPr="006E692D">
        <w:rPr>
          <w:lang w:val="en-NZ"/>
        </w:rPr>
        <w:t xml:space="preserve">from </w:t>
      </w:r>
      <w:r w:rsidR="00827B7B">
        <w:rPr>
          <w:lang w:val="en-NZ"/>
        </w:rPr>
        <w:t>t</w:t>
      </w:r>
      <w:r w:rsidR="00827B7B" w:rsidRPr="00827B7B">
        <w:rPr>
          <w:lang w:val="en-NZ"/>
        </w:rPr>
        <w:t>he university academic officially charged with your supervision</w:t>
      </w:r>
      <w:r w:rsidR="00EE1194" w:rsidRPr="006E692D">
        <w:rPr>
          <w:lang w:val="en-NZ"/>
        </w:rPr>
        <w:t xml:space="preserve">.  </w:t>
      </w:r>
    </w:p>
    <w:p w:rsidR="006E692D" w:rsidRDefault="006E692D" w:rsidP="00827B7B">
      <w:pPr>
        <w:pStyle w:val="ListParagraph"/>
        <w:numPr>
          <w:ilvl w:val="0"/>
          <w:numId w:val="8"/>
        </w:numPr>
        <w:rPr>
          <w:lang w:val="en-NZ"/>
        </w:rPr>
      </w:pPr>
      <w:r>
        <w:rPr>
          <w:lang w:val="en-NZ"/>
        </w:rPr>
        <w:t xml:space="preserve">One </w:t>
      </w:r>
      <w:r w:rsidRPr="006E692D">
        <w:rPr>
          <w:lang w:val="en-NZ"/>
        </w:rPr>
        <w:t xml:space="preserve">from </w:t>
      </w:r>
      <w:proofErr w:type="spellStart"/>
      <w:r w:rsidR="00827B7B">
        <w:rPr>
          <w:lang w:val="en-NZ"/>
        </w:rPr>
        <w:t>f</w:t>
      </w:r>
      <w:r w:rsidR="00827B7B" w:rsidRPr="00827B7B">
        <w:rPr>
          <w:lang w:val="en-NZ"/>
        </w:rPr>
        <w:t>rom</w:t>
      </w:r>
      <w:proofErr w:type="spellEnd"/>
      <w:r w:rsidR="00827B7B" w:rsidRPr="00827B7B">
        <w:rPr>
          <w:lang w:val="en-NZ"/>
        </w:rPr>
        <w:t xml:space="preserve"> an individual within the University in which you </w:t>
      </w:r>
      <w:proofErr w:type="gramStart"/>
      <w:r w:rsidR="00827B7B" w:rsidRPr="00827B7B">
        <w:rPr>
          <w:lang w:val="en-NZ"/>
        </w:rPr>
        <w:t>are enrolled</w:t>
      </w:r>
      <w:proofErr w:type="gramEnd"/>
      <w:r w:rsidR="00827B7B" w:rsidRPr="00827B7B">
        <w:rPr>
          <w:lang w:val="en-NZ"/>
        </w:rPr>
        <w:t>, or from an organisation (e.g., CRI, Government Department or Company) where a significant amount of your PhD work is being carried out and where addition</w:t>
      </w:r>
      <w:r w:rsidR="00827B7B">
        <w:rPr>
          <w:lang w:val="en-NZ"/>
        </w:rPr>
        <w:t>al supervision is being provided.</w:t>
      </w:r>
      <w:r w:rsidR="00827B7B" w:rsidRPr="00827B7B">
        <w:rPr>
          <w:lang w:val="en-NZ"/>
        </w:rPr>
        <w:t>.</w:t>
      </w:r>
    </w:p>
    <w:p w:rsidR="006E692D" w:rsidRPr="006E692D" w:rsidRDefault="006E692D" w:rsidP="006E692D">
      <w:pPr>
        <w:rPr>
          <w:lang w:val="en-NZ"/>
        </w:rPr>
      </w:pPr>
    </w:p>
    <w:p w:rsidR="00EE1194" w:rsidRPr="006E692D" w:rsidRDefault="00EE1194" w:rsidP="006E692D">
      <w:pPr>
        <w:ind w:left="45"/>
        <w:rPr>
          <w:lang w:val="en-NZ"/>
        </w:rPr>
      </w:pPr>
      <w:r w:rsidRPr="006E692D">
        <w:rPr>
          <w:lang w:val="en-NZ"/>
        </w:rPr>
        <w:t xml:space="preserve">Please ask </w:t>
      </w:r>
      <w:r w:rsidR="006E692D">
        <w:rPr>
          <w:lang w:val="en-NZ"/>
        </w:rPr>
        <w:t>these</w:t>
      </w:r>
      <w:r w:rsidRPr="006E692D">
        <w:rPr>
          <w:lang w:val="en-NZ"/>
        </w:rPr>
        <w:t xml:space="preserve"> refere</w:t>
      </w:r>
      <w:r w:rsidR="006E692D">
        <w:rPr>
          <w:lang w:val="en-NZ"/>
        </w:rPr>
        <w:t>es</w:t>
      </w:r>
      <w:r w:rsidRPr="006E692D">
        <w:rPr>
          <w:lang w:val="en-NZ"/>
        </w:rPr>
        <w:t xml:space="preserve"> to email the</w:t>
      </w:r>
      <w:r w:rsidR="006E692D">
        <w:rPr>
          <w:lang w:val="en-NZ"/>
        </w:rPr>
        <w:t>ir</w:t>
      </w:r>
      <w:r w:rsidRPr="006E692D">
        <w:rPr>
          <w:lang w:val="en-NZ"/>
        </w:rPr>
        <w:t xml:space="preserve"> reference directly to the address below, </w:t>
      </w:r>
      <w:r w:rsidRPr="006E692D">
        <w:rPr>
          <w:b/>
          <w:lang w:val="en-NZ"/>
        </w:rPr>
        <w:t>separately</w:t>
      </w:r>
      <w:r w:rsidRPr="006E692D">
        <w:rPr>
          <w:lang w:val="en-NZ"/>
        </w:rPr>
        <w:t xml:space="preserve"> from your application.</w:t>
      </w:r>
    </w:p>
    <w:p w:rsidR="00EE1194" w:rsidRDefault="00EE1194" w:rsidP="00EE1194">
      <w:pPr>
        <w:rPr>
          <w:lang w:val="en-NZ"/>
        </w:rPr>
      </w:pPr>
    </w:p>
    <w:p w:rsidR="006E692D" w:rsidRPr="00EE1194" w:rsidRDefault="006E692D" w:rsidP="00EE1194">
      <w:pPr>
        <w:rPr>
          <w:lang w:val="en-NZ"/>
        </w:rPr>
      </w:pPr>
    </w:p>
    <w:p w:rsidR="00EE1194" w:rsidRPr="00EE1194" w:rsidRDefault="006E692D" w:rsidP="00EE1194">
      <w:pPr>
        <w:rPr>
          <w:b/>
          <w:lang w:val="en-NZ"/>
        </w:rPr>
      </w:pPr>
      <w:r>
        <w:rPr>
          <w:b/>
          <w:lang w:val="en-NZ"/>
        </w:rPr>
        <w:t>7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>ACCEPTANCE AND DECLARATION</w:t>
      </w:r>
    </w:p>
    <w:p w:rsidR="00EE1194" w:rsidRPr="00EE1194" w:rsidRDefault="00EE1194" w:rsidP="00EE1194">
      <w:pPr>
        <w:rPr>
          <w:lang w:val="en-NZ"/>
        </w:rPr>
      </w:pPr>
    </w:p>
    <w:p w:rsidR="00EE1194" w:rsidRPr="00EE1194" w:rsidRDefault="00EE1194" w:rsidP="00EE1194">
      <w:pPr>
        <w:rPr>
          <w:lang w:val="en-NZ"/>
        </w:rPr>
      </w:pPr>
      <w:r w:rsidRPr="00EE1194">
        <w:rPr>
          <w:lang w:val="en-NZ"/>
        </w:rPr>
        <w:t xml:space="preserve">By submitting </w:t>
      </w:r>
      <w:proofErr w:type="gramStart"/>
      <w:r w:rsidRPr="00EE1194">
        <w:rPr>
          <w:lang w:val="en-NZ"/>
        </w:rPr>
        <w:t>this</w:t>
      </w:r>
      <w:proofErr w:type="gramEnd"/>
      <w:r w:rsidRPr="00EE1194">
        <w:rPr>
          <w:lang w:val="en-NZ"/>
        </w:rPr>
        <w:t xml:space="preserve"> application you confirm that that the information provided by you in and attached to this form is correct, and that no relevant information has been deliberately withheld</w:t>
      </w:r>
      <w:r w:rsidR="006E692D">
        <w:rPr>
          <w:lang w:val="en-NZ"/>
        </w:rPr>
        <w:t>.</w:t>
      </w:r>
    </w:p>
    <w:p w:rsidR="00EE1194" w:rsidRPr="00EE1194" w:rsidRDefault="00EE1194" w:rsidP="00EE1194">
      <w:pPr>
        <w:rPr>
          <w:lang w:val="en-NZ"/>
        </w:rPr>
      </w:pPr>
    </w:p>
    <w:p w:rsidR="00EE1194" w:rsidRPr="00EE1194" w:rsidRDefault="00EE1194" w:rsidP="00EE1194">
      <w:pPr>
        <w:rPr>
          <w:lang w:val="en-NZ"/>
        </w:rPr>
      </w:pPr>
      <w:r w:rsidRPr="00EE1194">
        <w:rPr>
          <w:lang w:val="en-NZ"/>
        </w:rPr>
        <w:t>Signed:</w:t>
      </w:r>
    </w:p>
    <w:p w:rsidR="00EE1194" w:rsidRPr="00EE1194" w:rsidRDefault="00EE1194" w:rsidP="00EE1194">
      <w:pPr>
        <w:rPr>
          <w:lang w:val="en-NZ"/>
        </w:rPr>
      </w:pPr>
    </w:p>
    <w:p w:rsidR="00EE1194" w:rsidRPr="00EE1194" w:rsidRDefault="00EE1194" w:rsidP="00EE1194">
      <w:pPr>
        <w:rPr>
          <w:lang w:val="en-NZ"/>
        </w:rPr>
      </w:pPr>
    </w:p>
    <w:p w:rsidR="00EE1194" w:rsidRPr="00EE1194" w:rsidRDefault="00EE1194" w:rsidP="00EE1194">
      <w:pPr>
        <w:rPr>
          <w:u w:val="single"/>
          <w:lang w:val="en-NZ"/>
        </w:rPr>
      </w:pP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</w:p>
    <w:p w:rsidR="00EE1194" w:rsidRPr="00EE1194" w:rsidRDefault="00EE1194" w:rsidP="00EE1194">
      <w:pPr>
        <w:rPr>
          <w:lang w:val="en-NZ"/>
        </w:rPr>
      </w:pPr>
      <w:r w:rsidRPr="00EE1194">
        <w:rPr>
          <w:lang w:val="en-NZ"/>
        </w:rPr>
        <w:t>Date:</w:t>
      </w:r>
    </w:p>
    <w:p w:rsidR="00EE1194" w:rsidRPr="00EE1194" w:rsidRDefault="00EE1194" w:rsidP="00EE1194">
      <w:pPr>
        <w:rPr>
          <w:lang w:val="en-NZ"/>
        </w:rPr>
      </w:pPr>
    </w:p>
    <w:p w:rsidR="00EE1194" w:rsidRPr="00EE1194" w:rsidRDefault="00EE1194" w:rsidP="00EE1194">
      <w:pPr>
        <w:rPr>
          <w:lang w:val="en-NZ"/>
        </w:rPr>
      </w:pPr>
    </w:p>
    <w:p w:rsidR="00EE1194" w:rsidRPr="00EE1194" w:rsidRDefault="006E692D" w:rsidP="00EE1194">
      <w:pPr>
        <w:rPr>
          <w:b/>
          <w:lang w:val="en-NZ"/>
        </w:rPr>
      </w:pPr>
      <w:r>
        <w:rPr>
          <w:b/>
          <w:lang w:val="en-NZ"/>
        </w:rPr>
        <w:t>8</w:t>
      </w:r>
      <w:r w:rsidR="00EE1194" w:rsidRPr="00EE1194">
        <w:rPr>
          <w:b/>
          <w:lang w:val="en-NZ"/>
        </w:rPr>
        <w:tab/>
        <w:t>RETURN OF APPLICATION</w:t>
      </w:r>
    </w:p>
    <w:p w:rsidR="00EE1194" w:rsidRPr="00EE1194" w:rsidRDefault="00EE1194" w:rsidP="00EE1194">
      <w:pPr>
        <w:rPr>
          <w:lang w:val="en-NZ"/>
        </w:rPr>
      </w:pPr>
    </w:p>
    <w:p w:rsidR="00EE1194" w:rsidRDefault="00EE1194" w:rsidP="00EE1194">
      <w:pPr>
        <w:rPr>
          <w:lang w:val="en-NZ"/>
        </w:rPr>
      </w:pPr>
      <w:r w:rsidRPr="00EE1194">
        <w:rPr>
          <w:lang w:val="en-NZ"/>
        </w:rPr>
        <w:t xml:space="preserve">This application and reference should be </w:t>
      </w:r>
      <w:r w:rsidRPr="00EE1194">
        <w:rPr>
          <w:b/>
          <w:lang w:val="en-NZ"/>
        </w:rPr>
        <w:t>emailed</w:t>
      </w:r>
      <w:r w:rsidRPr="00EE1194">
        <w:rPr>
          <w:lang w:val="en-NZ"/>
        </w:rPr>
        <w:t xml:space="preserve"> to: </w:t>
      </w:r>
      <w:hyperlink r:id="rId8" w:history="1">
        <w:r w:rsidRPr="007C7CF8">
          <w:rPr>
            <w:rStyle w:val="Hyperlink"/>
            <w:lang w:val="en-NZ"/>
          </w:rPr>
          <w:t>awards@royalsociety.org.nz</w:t>
        </w:r>
      </w:hyperlink>
    </w:p>
    <w:p w:rsidR="00EE1194" w:rsidRPr="00EE1194" w:rsidRDefault="00EE1194" w:rsidP="00EE1194">
      <w:pPr>
        <w:rPr>
          <w:lang w:val="en-NZ"/>
        </w:rPr>
      </w:pPr>
    </w:p>
    <w:p w:rsidR="00EE1194" w:rsidRPr="00EE1194" w:rsidRDefault="00EE1194" w:rsidP="00EE1194">
      <w:pPr>
        <w:rPr>
          <w:lang w:val="en-NZ"/>
        </w:rPr>
      </w:pPr>
    </w:p>
    <w:p w:rsidR="00F123CC" w:rsidRPr="004428CF" w:rsidRDefault="00F123CC" w:rsidP="004428CF"/>
    <w:sectPr w:rsidR="00F123CC" w:rsidRPr="004428CF" w:rsidSect="002B253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800" w:right="1440" w:bottom="1440" w:left="1440" w:header="709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96" w:rsidRDefault="00B60296" w:rsidP="00231815">
      <w:r>
        <w:separator/>
      </w:r>
    </w:p>
  </w:endnote>
  <w:endnote w:type="continuationSeparator" w:id="0">
    <w:p w:rsidR="00B60296" w:rsidRDefault="00B60296" w:rsidP="0023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Sans-500">
    <w:charset w:val="00"/>
    <w:family w:val="auto"/>
    <w:pitch w:val="variable"/>
    <w:sig w:usb0="A00000AF" w:usb1="4000004A" w:usb2="00000000" w:usb3="00000000" w:csb0="00000093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2"/>
    </w:tblGrid>
    <w:tr w:rsidR="00CE420D" w:rsidTr="000573FD">
      <w:tc>
        <w:tcPr>
          <w:tcW w:w="9776" w:type="dxa"/>
        </w:tcPr>
        <w:tbl>
          <w:tblPr>
            <w:tblStyle w:val="TableGrid"/>
            <w:tblW w:w="97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76"/>
          </w:tblGrid>
          <w:tr w:rsidR="000573FD" w:rsidTr="00E147E6">
            <w:tc>
              <w:tcPr>
                <w:tcW w:w="9776" w:type="dxa"/>
              </w:tcPr>
              <w:p w:rsidR="000573FD" w:rsidRPr="00CE420D" w:rsidRDefault="00EE1194" w:rsidP="00E147E6">
                <w:pPr>
                  <w:pStyle w:val="BasicParagraph"/>
                  <w:spacing w:after="99"/>
                  <w:ind w:right="-110"/>
                  <w:jc w:val="right"/>
                  <w:rPr>
                    <w:rFonts w:ascii="MuseoSans-300" w:hAnsi="MuseoSans-300" w:cs="MuseoSans-300"/>
                    <w:sz w:val="17"/>
                    <w:szCs w:val="17"/>
                  </w:rPr>
                </w:pPr>
                <w:r w:rsidRPr="003E4D9D">
                  <w:rPr>
                    <w:rFonts w:asciiTheme="minorHAnsi" w:hAnsiTheme="minorHAnsi" w:cs="MuseoSans-500"/>
                    <w:b/>
                    <w:bCs/>
                    <w:sz w:val="17"/>
                    <w:szCs w:val="17"/>
                  </w:rPr>
                  <w:t>Royal Society Te Apārangi</w:t>
                </w:r>
              </w:p>
            </w:tc>
          </w:tr>
        </w:tbl>
        <w:p w:rsidR="00CE420D" w:rsidRPr="00CE420D" w:rsidRDefault="00CE420D" w:rsidP="00565B28">
          <w:pPr>
            <w:pStyle w:val="BasicParagraph"/>
            <w:spacing w:after="99"/>
            <w:ind w:right="-110"/>
            <w:jc w:val="right"/>
            <w:rPr>
              <w:rFonts w:ascii="MuseoSans-300" w:hAnsi="MuseoSans-300" w:cs="MuseoSans-300"/>
              <w:sz w:val="17"/>
              <w:szCs w:val="17"/>
            </w:rPr>
          </w:pPr>
        </w:p>
      </w:tc>
    </w:tr>
    <w:tr w:rsidR="00CE420D" w:rsidTr="000573FD">
      <w:trPr>
        <w:trHeight w:val="63"/>
      </w:trPr>
      <w:tc>
        <w:tcPr>
          <w:tcW w:w="9776" w:type="dxa"/>
        </w:tcPr>
        <w:p w:rsidR="00CE420D" w:rsidRDefault="00CE420D" w:rsidP="00CE420D">
          <w:pPr>
            <w:pStyle w:val="Footer"/>
          </w:pPr>
        </w:p>
      </w:tc>
    </w:tr>
  </w:tbl>
  <w:p w:rsidR="00BD79AC" w:rsidRPr="00CE420D" w:rsidRDefault="00BD79AC" w:rsidP="00CE4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6"/>
    </w:tblGrid>
    <w:tr w:rsidR="00E808AB" w:rsidTr="000573FD">
      <w:tc>
        <w:tcPr>
          <w:tcW w:w="9776" w:type="dxa"/>
        </w:tcPr>
        <w:p w:rsidR="00E808AB" w:rsidRPr="00EE1194" w:rsidRDefault="00E808AB" w:rsidP="00EE1194">
          <w:pPr>
            <w:pStyle w:val="BasicParagraph"/>
            <w:spacing w:after="99"/>
            <w:ind w:right="-110"/>
            <w:jc w:val="right"/>
            <w:rPr>
              <w:rFonts w:asciiTheme="minorHAnsi" w:eastAsia="MingLiU" w:hAnsiTheme="minorHAnsi" w:cs="MingLiU"/>
              <w:b/>
              <w:bCs/>
              <w:sz w:val="17"/>
              <w:szCs w:val="17"/>
            </w:rPr>
          </w:pPr>
          <w:r w:rsidRPr="003E4D9D">
            <w:rPr>
              <w:rFonts w:asciiTheme="minorHAnsi" w:hAnsiTheme="minorHAnsi" w:cs="MuseoSans-500"/>
              <w:b/>
              <w:bCs/>
              <w:sz w:val="17"/>
              <w:szCs w:val="17"/>
            </w:rPr>
            <w:t>Royal Society Te Apārangi</w:t>
          </w:r>
        </w:p>
      </w:tc>
    </w:tr>
  </w:tbl>
  <w:p w:rsidR="00E808AB" w:rsidRPr="00CE420D" w:rsidRDefault="00E808AB" w:rsidP="00E808AB">
    <w:pPr>
      <w:pStyle w:val="Footer"/>
    </w:pPr>
  </w:p>
  <w:p w:rsidR="00E808AB" w:rsidRDefault="00E8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96" w:rsidRDefault="00B60296" w:rsidP="00231815">
      <w:r>
        <w:separator/>
      </w:r>
    </w:p>
  </w:footnote>
  <w:footnote w:type="continuationSeparator" w:id="0">
    <w:p w:rsidR="00B60296" w:rsidRDefault="00B60296" w:rsidP="0023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78" w:rsidRDefault="00667378" w:rsidP="009B47FA">
    <w:pPr>
      <w:pStyle w:val="Header"/>
      <w:ind w:left="510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94" w:rsidRDefault="00B42068" w:rsidP="00EE1194">
    <w:pPr>
      <w:tabs>
        <w:tab w:val="center" w:pos="4320"/>
        <w:tab w:val="right" w:pos="9214"/>
      </w:tabs>
      <w:ind w:right="-573"/>
      <w:rPr>
        <w:rFonts w:ascii="Calibri" w:eastAsia="Calibri" w:hAnsi="Calibri" w:cs="Times New Roman"/>
        <w:b/>
        <w:sz w:val="16"/>
        <w:szCs w:val="52"/>
        <w:lang w:val="en-NZ"/>
      </w:rPr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3183255</wp:posOffset>
          </wp:positionH>
          <wp:positionV relativeFrom="topMargin">
            <wp:posOffset>459105</wp:posOffset>
          </wp:positionV>
          <wp:extent cx="2789555" cy="1217930"/>
          <wp:effectExtent l="0" t="0" r="0" b="0"/>
          <wp:wrapSquare wrapText="bothSides"/>
          <wp:docPr id="13" name="Picture 13" descr="Work in Progress:Royal Society:J004627_RSNZ rebrand:RS brandmark FA:horizontal brandmark no bleed:RS horizontal brandmark no bleed CMYK_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 in Progress:Royal Society:J004627_RSNZ rebrand:RS brandmark FA:horizontal brandmark no bleed:RS horizontal brandmark no bleed CMYK_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08AB" w:rsidRDefault="00E8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994"/>
    <w:multiLevelType w:val="hybridMultilevel"/>
    <w:tmpl w:val="2A820280"/>
    <w:lvl w:ilvl="0" w:tplc="F5B02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6318"/>
    <w:multiLevelType w:val="hybridMultilevel"/>
    <w:tmpl w:val="920C74BE"/>
    <w:lvl w:ilvl="0" w:tplc="FB9AE492">
      <w:start w:val="1"/>
      <w:numFmt w:val="bullet"/>
      <w:lvlText w:val=""/>
      <w:lvlJc w:val="left"/>
      <w:pPr>
        <w:tabs>
          <w:tab w:val="num" w:pos="1418"/>
        </w:tabs>
        <w:ind w:left="1418" w:hanging="7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03A13"/>
    <w:multiLevelType w:val="multilevel"/>
    <w:tmpl w:val="5EE0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858CC"/>
    <w:multiLevelType w:val="hybridMultilevel"/>
    <w:tmpl w:val="C8FACB76"/>
    <w:lvl w:ilvl="0" w:tplc="F5B02A40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25D39E9"/>
    <w:multiLevelType w:val="multilevel"/>
    <w:tmpl w:val="C6CE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A7CDE"/>
    <w:multiLevelType w:val="multilevel"/>
    <w:tmpl w:val="273E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E221E"/>
    <w:multiLevelType w:val="multilevel"/>
    <w:tmpl w:val="090E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CC5FDB"/>
    <w:multiLevelType w:val="hybridMultilevel"/>
    <w:tmpl w:val="32961FDA"/>
    <w:lvl w:ilvl="0" w:tplc="F5B02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F6"/>
    <w:rsid w:val="00032150"/>
    <w:rsid w:val="000573FD"/>
    <w:rsid w:val="00062537"/>
    <w:rsid w:val="00065BE5"/>
    <w:rsid w:val="001048F0"/>
    <w:rsid w:val="00152F88"/>
    <w:rsid w:val="00166274"/>
    <w:rsid w:val="001E7CE9"/>
    <w:rsid w:val="00231815"/>
    <w:rsid w:val="0026531A"/>
    <w:rsid w:val="00282506"/>
    <w:rsid w:val="002A691B"/>
    <w:rsid w:val="002B2538"/>
    <w:rsid w:val="002D1CFD"/>
    <w:rsid w:val="00334EF7"/>
    <w:rsid w:val="00391F81"/>
    <w:rsid w:val="003B3F75"/>
    <w:rsid w:val="003E4D9D"/>
    <w:rsid w:val="00414F3A"/>
    <w:rsid w:val="00420882"/>
    <w:rsid w:val="004416EA"/>
    <w:rsid w:val="004428CF"/>
    <w:rsid w:val="004459AC"/>
    <w:rsid w:val="004578C1"/>
    <w:rsid w:val="004A581B"/>
    <w:rsid w:val="0051185E"/>
    <w:rsid w:val="00520F35"/>
    <w:rsid w:val="00532179"/>
    <w:rsid w:val="00565B28"/>
    <w:rsid w:val="0066231D"/>
    <w:rsid w:val="00667378"/>
    <w:rsid w:val="006C4412"/>
    <w:rsid w:val="006E692D"/>
    <w:rsid w:val="006E7A50"/>
    <w:rsid w:val="006F0908"/>
    <w:rsid w:val="0071563C"/>
    <w:rsid w:val="00717419"/>
    <w:rsid w:val="007237C2"/>
    <w:rsid w:val="00791D0E"/>
    <w:rsid w:val="007C325C"/>
    <w:rsid w:val="00827B7B"/>
    <w:rsid w:val="00863987"/>
    <w:rsid w:val="00863A48"/>
    <w:rsid w:val="008D30D0"/>
    <w:rsid w:val="00917C9D"/>
    <w:rsid w:val="0094491C"/>
    <w:rsid w:val="009B47FA"/>
    <w:rsid w:val="00A017BD"/>
    <w:rsid w:val="00A360F6"/>
    <w:rsid w:val="00AE5EA6"/>
    <w:rsid w:val="00B01D71"/>
    <w:rsid w:val="00B42068"/>
    <w:rsid w:val="00B60296"/>
    <w:rsid w:val="00B70FD8"/>
    <w:rsid w:val="00BB3DD9"/>
    <w:rsid w:val="00BD79AC"/>
    <w:rsid w:val="00C06AC9"/>
    <w:rsid w:val="00CC5750"/>
    <w:rsid w:val="00CE420D"/>
    <w:rsid w:val="00D36A33"/>
    <w:rsid w:val="00D44040"/>
    <w:rsid w:val="00DC3CE8"/>
    <w:rsid w:val="00DE2E7D"/>
    <w:rsid w:val="00DF44A7"/>
    <w:rsid w:val="00E03C4C"/>
    <w:rsid w:val="00E346BB"/>
    <w:rsid w:val="00E808AB"/>
    <w:rsid w:val="00EB6BE7"/>
    <w:rsid w:val="00EE1194"/>
    <w:rsid w:val="00EF237E"/>
    <w:rsid w:val="00F123CC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83C8896"/>
  <w14:defaultImageDpi w14:val="32767"/>
  <w15:docId w15:val="{BDA1F522-2001-4DFA-B183-930C9070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8A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537"/>
    <w:pPr>
      <w:keepNext/>
      <w:keepLines/>
      <w:spacing w:before="240"/>
      <w:outlineLvl w:val="0"/>
    </w:pPr>
    <w:rPr>
      <w:rFonts w:eastAsiaTheme="majorEastAsia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537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815"/>
  </w:style>
  <w:style w:type="paragraph" w:styleId="Footer">
    <w:name w:val="footer"/>
    <w:basedOn w:val="Normal"/>
    <w:link w:val="FooterChar"/>
    <w:uiPriority w:val="99"/>
    <w:unhideWhenUsed/>
    <w:rsid w:val="00231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815"/>
  </w:style>
  <w:style w:type="table" w:styleId="TableGrid">
    <w:name w:val="Table Grid"/>
    <w:basedOn w:val="TableNormal"/>
    <w:uiPriority w:val="39"/>
    <w:rsid w:val="00BD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D79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62537"/>
    <w:rPr>
      <w:rFonts w:eastAsiaTheme="majorEastAsia" w:cstheme="majorBidi"/>
      <w:b/>
      <w:caps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2537"/>
    <w:rPr>
      <w:rFonts w:eastAsiaTheme="majorEastAsia" w:cstheme="majorBidi"/>
      <w:b/>
      <w:color w:val="000000" w:themeColor="text1"/>
      <w:sz w:val="2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8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A360F6"/>
    <w:rPr>
      <w:rFonts w:ascii="Calibri" w:eastAsia="Calibri" w:hAnsi="Calibri" w:cs="Times New Roman"/>
      <w:sz w:val="22"/>
      <w:szCs w:val="22"/>
      <w:lang w:val="en-NZ"/>
    </w:rPr>
  </w:style>
  <w:style w:type="character" w:customStyle="1" w:styleId="NoSpacingChar">
    <w:name w:val="No Spacing Char"/>
    <w:basedOn w:val="DefaultParagraphFont"/>
    <w:link w:val="NoSpacing"/>
    <w:uiPriority w:val="1"/>
    <w:rsid w:val="00A360F6"/>
    <w:rPr>
      <w:rFonts w:ascii="Calibri" w:eastAsia="Calibri" w:hAnsi="Calibri" w:cs="Times New Roman"/>
      <w:sz w:val="22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863A4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20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2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6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royalsociety.org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n\Documents\Custom%20Office%20Templates\RSNZ%20letterhead%20addres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27E263-0848-48F5-BDE2-1320E800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RSNZ letterhead addressed</Template>
  <TotalTime>74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Samdog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L. Walker</dc:creator>
  <cp:keywords/>
  <dc:description/>
  <cp:lastModifiedBy>Marc Rands</cp:lastModifiedBy>
  <cp:revision>4</cp:revision>
  <cp:lastPrinted>2017-04-27T20:31:00Z</cp:lastPrinted>
  <dcterms:created xsi:type="dcterms:W3CDTF">2020-09-07T02:54:00Z</dcterms:created>
  <dcterms:modified xsi:type="dcterms:W3CDTF">2020-09-07T04:08:00Z</dcterms:modified>
</cp:coreProperties>
</file>